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9C94" w14:textId="373B0DD3" w:rsidR="00142CFE" w:rsidRPr="00C0079B" w:rsidRDefault="00FD4882" w:rsidP="00FD7C26">
      <w:pPr>
        <w:pStyle w:val="Heading1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9D803" wp14:editId="4BAA48FA">
                <wp:simplePos x="0" y="0"/>
                <wp:positionH relativeFrom="column">
                  <wp:posOffset>11430</wp:posOffset>
                </wp:positionH>
                <wp:positionV relativeFrom="paragraph">
                  <wp:posOffset>986956</wp:posOffset>
                </wp:positionV>
                <wp:extent cx="559573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73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21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125A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77.7pt" to="441.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" strokecolor="#012169" strokeweight=".5pt">
                <v:stroke joinstyle="miter"/>
              </v:line>
            </w:pict>
          </mc:Fallback>
        </mc:AlternateContent>
      </w:r>
      <w:r>
        <w:t xml:space="preserve">Sample </w:t>
      </w:r>
      <w:r w:rsidR="00C87BDA">
        <w:t>Letter of Confirmation</w:t>
      </w:r>
      <w:r w:rsidR="00C87BDA">
        <w:br/>
        <w:t>of Employment</w:t>
      </w:r>
    </w:p>
    <w:p w14:paraId="40581689" w14:textId="77777777" w:rsidR="00726702" w:rsidRDefault="00726702" w:rsidP="00726702">
      <w:pPr>
        <w:pStyle w:val="Bulleted11"/>
        <w:numPr>
          <w:ilvl w:val="0"/>
          <w:numId w:val="0"/>
        </w:numPr>
        <w:jc w:val="center"/>
        <w:rPr>
          <w:color w:val="231F20"/>
          <w:spacing w:val="-5"/>
          <w:szCs w:val="22"/>
          <w:lang w:val="en-US" w:eastAsia="en-CA"/>
        </w:rPr>
      </w:pPr>
      <w:r>
        <w:rPr>
          <w:color w:val="231F20"/>
          <w:spacing w:val="-5"/>
          <w:szCs w:val="22"/>
          <w:lang w:val="en-US" w:eastAsia="en-CA"/>
        </w:rPr>
        <w:t>[Company Letterhead]</w:t>
      </w:r>
    </w:p>
    <w:p w14:paraId="0E6562AF" w14:textId="77777777" w:rsidR="00726702" w:rsidRDefault="00726702" w:rsidP="00726702">
      <w:pPr>
        <w:pStyle w:val="Bulleted11"/>
        <w:numPr>
          <w:ilvl w:val="0"/>
          <w:numId w:val="0"/>
        </w:numPr>
        <w:rPr>
          <w:color w:val="231F20"/>
          <w:spacing w:val="-5"/>
          <w:szCs w:val="22"/>
          <w:lang w:val="en-US" w:eastAsia="en-CA"/>
        </w:rPr>
      </w:pPr>
      <w:r>
        <w:rPr>
          <w:color w:val="231F20"/>
          <w:spacing w:val="-5"/>
          <w:szCs w:val="22"/>
          <w:lang w:val="en-US" w:eastAsia="en-CA"/>
        </w:rPr>
        <w:t>[Date]</w:t>
      </w:r>
    </w:p>
    <w:p w14:paraId="6287900A" w14:textId="77777777" w:rsidR="00726702" w:rsidRDefault="00726702" w:rsidP="00726702">
      <w:pPr>
        <w:pStyle w:val="Bulleted11"/>
        <w:numPr>
          <w:ilvl w:val="0"/>
          <w:numId w:val="0"/>
        </w:numPr>
        <w:rPr>
          <w:color w:val="231F20"/>
          <w:spacing w:val="-5"/>
          <w:szCs w:val="22"/>
          <w:lang w:val="en-US" w:eastAsia="en-CA"/>
        </w:rPr>
      </w:pPr>
    </w:p>
    <w:p w14:paraId="05ADBFE1" w14:textId="77777777" w:rsidR="00726702" w:rsidRDefault="00726702" w:rsidP="00726702">
      <w:pPr>
        <w:pStyle w:val="Bulleted11"/>
        <w:numPr>
          <w:ilvl w:val="0"/>
          <w:numId w:val="0"/>
        </w:numPr>
        <w:spacing w:before="0" w:after="0" w:line="360" w:lineRule="auto"/>
        <w:ind w:right="561"/>
        <w:rPr>
          <w:color w:val="231F20"/>
          <w:spacing w:val="-5"/>
          <w:szCs w:val="22"/>
          <w:lang w:val="en-US" w:eastAsia="en-CA"/>
        </w:rPr>
      </w:pPr>
      <w:r>
        <w:rPr>
          <w:color w:val="231F20"/>
          <w:spacing w:val="-5"/>
          <w:szCs w:val="22"/>
          <w:lang w:val="en-US" w:eastAsia="en-CA"/>
        </w:rPr>
        <w:t>FP Canada</w:t>
      </w:r>
    </w:p>
    <w:p w14:paraId="75A6D1F5" w14:textId="77777777" w:rsidR="00726702" w:rsidRDefault="00726702" w:rsidP="00726702">
      <w:pPr>
        <w:pStyle w:val="Bulleted11"/>
        <w:numPr>
          <w:ilvl w:val="0"/>
          <w:numId w:val="0"/>
        </w:numPr>
        <w:spacing w:before="0" w:after="0" w:line="360" w:lineRule="auto"/>
        <w:ind w:right="561"/>
        <w:rPr>
          <w:color w:val="231F20"/>
          <w:spacing w:val="-5"/>
          <w:szCs w:val="22"/>
          <w:lang w:val="en-US" w:eastAsia="en-CA"/>
        </w:rPr>
      </w:pPr>
      <w:r>
        <w:rPr>
          <w:color w:val="231F20"/>
          <w:spacing w:val="-5"/>
          <w:szCs w:val="22"/>
          <w:lang w:val="en-US" w:eastAsia="en-CA"/>
        </w:rPr>
        <w:t>902-375 University Avenue</w:t>
      </w:r>
    </w:p>
    <w:p w14:paraId="1BD19F30" w14:textId="77777777" w:rsidR="00726702" w:rsidRDefault="00726702" w:rsidP="00726702">
      <w:pPr>
        <w:pStyle w:val="Bulleted11"/>
        <w:numPr>
          <w:ilvl w:val="0"/>
          <w:numId w:val="0"/>
        </w:numPr>
        <w:spacing w:before="0" w:after="0" w:line="360" w:lineRule="auto"/>
        <w:ind w:right="561"/>
        <w:rPr>
          <w:color w:val="231F20"/>
          <w:spacing w:val="-5"/>
          <w:szCs w:val="22"/>
          <w:lang w:val="en-US" w:eastAsia="en-CA"/>
        </w:rPr>
      </w:pPr>
      <w:r>
        <w:rPr>
          <w:color w:val="231F20"/>
          <w:spacing w:val="-5"/>
          <w:szCs w:val="22"/>
          <w:lang w:val="en-US" w:eastAsia="en-CA"/>
        </w:rPr>
        <w:t xml:space="preserve">Toronto, Ontario M5G 2J5 </w:t>
      </w:r>
    </w:p>
    <w:p w14:paraId="53D4BF97" w14:textId="77777777" w:rsidR="00726702" w:rsidRDefault="00726702" w:rsidP="00726702">
      <w:pPr>
        <w:pStyle w:val="Bulleted11"/>
        <w:numPr>
          <w:ilvl w:val="0"/>
          <w:numId w:val="0"/>
        </w:numPr>
        <w:rPr>
          <w:color w:val="231F20"/>
          <w:spacing w:val="-5"/>
          <w:szCs w:val="22"/>
          <w:lang w:val="en-US" w:eastAsia="en-CA"/>
        </w:rPr>
      </w:pPr>
    </w:p>
    <w:p w14:paraId="23C6E4D1" w14:textId="77777777" w:rsidR="00726702" w:rsidRDefault="00726702" w:rsidP="00726702">
      <w:pPr>
        <w:pStyle w:val="Bulleted11"/>
        <w:numPr>
          <w:ilvl w:val="0"/>
          <w:numId w:val="0"/>
        </w:numPr>
        <w:rPr>
          <w:color w:val="231F20"/>
          <w:spacing w:val="-5"/>
          <w:szCs w:val="22"/>
          <w:lang w:val="en-US" w:eastAsia="en-CA"/>
        </w:rPr>
      </w:pPr>
      <w:r>
        <w:rPr>
          <w:color w:val="231F20"/>
          <w:spacing w:val="-5"/>
          <w:szCs w:val="22"/>
          <w:lang w:val="en-US" w:eastAsia="en-CA"/>
        </w:rPr>
        <w:t>Dear FP Canada Administration:</w:t>
      </w:r>
    </w:p>
    <w:p w14:paraId="2044DB0D" w14:textId="77777777" w:rsidR="00726702" w:rsidRDefault="00726702" w:rsidP="00726702">
      <w:pPr>
        <w:pStyle w:val="Bulleted11"/>
        <w:numPr>
          <w:ilvl w:val="0"/>
          <w:numId w:val="0"/>
        </w:numPr>
        <w:rPr>
          <w:color w:val="231F20"/>
          <w:spacing w:val="-5"/>
          <w:szCs w:val="22"/>
          <w:lang w:val="en-US" w:eastAsia="en-CA"/>
        </w:rPr>
      </w:pPr>
      <w:r>
        <w:rPr>
          <w:color w:val="231F20"/>
          <w:spacing w:val="-5"/>
          <w:szCs w:val="22"/>
          <w:lang w:val="en-US" w:eastAsia="en-CA"/>
        </w:rPr>
        <w:t xml:space="preserve">I am writing to confirm the employment of [First Name] [Last Name]. [First Name] has been employed with [Company Name] since [date]. </w:t>
      </w:r>
      <w:proofErr w:type="spellStart"/>
      <w:r>
        <w:rPr>
          <w:color w:val="231F20"/>
          <w:spacing w:val="-5"/>
          <w:szCs w:val="22"/>
          <w:lang w:val="en-US" w:eastAsia="en-CA"/>
        </w:rPr>
        <w:t>Her/His</w:t>
      </w:r>
      <w:proofErr w:type="spellEnd"/>
      <w:r>
        <w:rPr>
          <w:color w:val="231F20"/>
          <w:spacing w:val="-5"/>
          <w:szCs w:val="22"/>
          <w:lang w:val="en-US" w:eastAsia="en-CA"/>
        </w:rPr>
        <w:t xml:space="preserve"> employment history (including positions, dates and nature of duties) includes the following:</w:t>
      </w:r>
    </w:p>
    <w:p w14:paraId="0C945340" w14:textId="77777777" w:rsidR="00726702" w:rsidRDefault="00726702" w:rsidP="00726702">
      <w:pPr>
        <w:pStyle w:val="Bulleted11"/>
        <w:numPr>
          <w:ilvl w:val="0"/>
          <w:numId w:val="27"/>
        </w:numPr>
        <w:spacing w:before="0"/>
        <w:ind w:left="851"/>
      </w:pPr>
      <w:r>
        <w:t>[Position 1]</w:t>
      </w:r>
    </w:p>
    <w:p w14:paraId="314A6357" w14:textId="77777777" w:rsidR="00726702" w:rsidRDefault="00726702" w:rsidP="00726702">
      <w:pPr>
        <w:pStyle w:val="Bulleted11"/>
        <w:numPr>
          <w:ilvl w:val="0"/>
          <w:numId w:val="27"/>
        </w:numPr>
        <w:spacing w:before="0"/>
        <w:ind w:left="851"/>
      </w:pPr>
      <w:r>
        <w:t>[Start Date (</w:t>
      </w:r>
      <w:proofErr w:type="spellStart"/>
      <w:r>
        <w:t>mmddyyyy</w:t>
      </w:r>
      <w:proofErr w:type="spellEnd"/>
      <w:r>
        <w:t>)] – [Completion Date (</w:t>
      </w:r>
      <w:proofErr w:type="spellStart"/>
      <w:r>
        <w:t>mmddyyyy</w:t>
      </w:r>
      <w:proofErr w:type="spellEnd"/>
      <w:r>
        <w:t>]</w:t>
      </w:r>
    </w:p>
    <w:p w14:paraId="0DD1D713" w14:textId="77777777" w:rsidR="00726702" w:rsidRDefault="00726702" w:rsidP="00726702">
      <w:pPr>
        <w:pStyle w:val="Sub-Bulleted"/>
        <w:numPr>
          <w:ilvl w:val="1"/>
          <w:numId w:val="27"/>
        </w:numPr>
        <w:tabs>
          <w:tab w:val="left" w:pos="720"/>
        </w:tabs>
        <w:spacing w:before="0"/>
        <w:ind w:left="1276"/>
      </w:pPr>
      <w:r>
        <w:t>[Relevant duties linked to FP Canada Competency Profile]</w:t>
      </w:r>
    </w:p>
    <w:p w14:paraId="4634BEE8" w14:textId="77777777" w:rsidR="00726702" w:rsidRDefault="00726702" w:rsidP="00726702">
      <w:pPr>
        <w:pStyle w:val="Sub-Bulleted"/>
        <w:numPr>
          <w:ilvl w:val="1"/>
          <w:numId w:val="27"/>
        </w:numPr>
        <w:tabs>
          <w:tab w:val="num" w:pos="360"/>
        </w:tabs>
        <w:ind w:left="1276"/>
      </w:pPr>
      <w:r>
        <w:t xml:space="preserve"> </w:t>
      </w:r>
    </w:p>
    <w:p w14:paraId="708C9D4D" w14:textId="77777777" w:rsidR="00726702" w:rsidRDefault="00726702" w:rsidP="00726702">
      <w:pPr>
        <w:pStyle w:val="Bulleted11"/>
        <w:numPr>
          <w:ilvl w:val="0"/>
          <w:numId w:val="27"/>
        </w:numPr>
        <w:spacing w:before="0"/>
        <w:ind w:left="851"/>
      </w:pPr>
      <w:r>
        <w:t>[Position 2]</w:t>
      </w:r>
    </w:p>
    <w:p w14:paraId="5D7B76B3" w14:textId="77777777" w:rsidR="00726702" w:rsidRDefault="00726702" w:rsidP="00726702">
      <w:pPr>
        <w:pStyle w:val="Bulleted11"/>
        <w:numPr>
          <w:ilvl w:val="0"/>
          <w:numId w:val="27"/>
        </w:numPr>
        <w:spacing w:before="0"/>
        <w:ind w:left="851"/>
      </w:pPr>
      <w:r>
        <w:t>[Start Date (</w:t>
      </w:r>
      <w:proofErr w:type="spellStart"/>
      <w:r>
        <w:t>mmddyyyy</w:t>
      </w:r>
      <w:proofErr w:type="spellEnd"/>
      <w:r>
        <w:t>)] – [Completion Date (</w:t>
      </w:r>
      <w:proofErr w:type="spellStart"/>
      <w:r>
        <w:t>mmddyyyy</w:t>
      </w:r>
      <w:proofErr w:type="spellEnd"/>
      <w:r>
        <w:t>]</w:t>
      </w:r>
    </w:p>
    <w:p w14:paraId="6485A83D" w14:textId="77777777" w:rsidR="00726702" w:rsidRDefault="00726702" w:rsidP="00726702">
      <w:pPr>
        <w:pStyle w:val="Sub-Bulleted"/>
        <w:numPr>
          <w:ilvl w:val="1"/>
          <w:numId w:val="27"/>
        </w:numPr>
        <w:tabs>
          <w:tab w:val="left" w:pos="720"/>
        </w:tabs>
        <w:spacing w:before="0"/>
        <w:ind w:left="1276"/>
      </w:pPr>
      <w:r>
        <w:t>[Relevant duties linked to FP Canada Competency Profile]</w:t>
      </w:r>
    </w:p>
    <w:p w14:paraId="7694059F" w14:textId="77777777" w:rsidR="00726702" w:rsidRDefault="00726702" w:rsidP="00726702">
      <w:pPr>
        <w:pStyle w:val="Sub-Bulleted"/>
        <w:numPr>
          <w:ilvl w:val="1"/>
          <w:numId w:val="27"/>
        </w:numPr>
        <w:tabs>
          <w:tab w:val="num" w:pos="360"/>
        </w:tabs>
        <w:ind w:left="1276"/>
      </w:pPr>
      <w:r>
        <w:t xml:space="preserve"> </w:t>
      </w:r>
    </w:p>
    <w:p w14:paraId="27A8A052" w14:textId="77777777" w:rsidR="00726702" w:rsidRDefault="00726702" w:rsidP="00726702">
      <w:pPr>
        <w:pStyle w:val="Bulleted11"/>
        <w:numPr>
          <w:ilvl w:val="0"/>
          <w:numId w:val="27"/>
        </w:numPr>
        <w:spacing w:before="0"/>
        <w:ind w:left="851"/>
      </w:pPr>
      <w:r>
        <w:t>[Position 3]</w:t>
      </w:r>
    </w:p>
    <w:p w14:paraId="0B1B3180" w14:textId="77777777" w:rsidR="00726702" w:rsidRDefault="00726702" w:rsidP="00726702">
      <w:pPr>
        <w:pStyle w:val="Bulleted11"/>
        <w:numPr>
          <w:ilvl w:val="0"/>
          <w:numId w:val="27"/>
        </w:numPr>
        <w:spacing w:before="0"/>
        <w:ind w:left="851"/>
      </w:pPr>
      <w:r>
        <w:t>[Start Date (</w:t>
      </w:r>
      <w:proofErr w:type="spellStart"/>
      <w:r>
        <w:t>mmddyyyy</w:t>
      </w:r>
      <w:proofErr w:type="spellEnd"/>
      <w:r>
        <w:t>)] – [Completion Date (</w:t>
      </w:r>
      <w:proofErr w:type="spellStart"/>
      <w:r>
        <w:t>mmddyyyy</w:t>
      </w:r>
      <w:proofErr w:type="spellEnd"/>
      <w:r>
        <w:t>]</w:t>
      </w:r>
    </w:p>
    <w:p w14:paraId="2D46A875" w14:textId="77777777" w:rsidR="00726702" w:rsidRDefault="00726702" w:rsidP="00726702">
      <w:pPr>
        <w:pStyle w:val="Sub-Bulleted"/>
        <w:numPr>
          <w:ilvl w:val="1"/>
          <w:numId w:val="27"/>
        </w:numPr>
        <w:tabs>
          <w:tab w:val="left" w:pos="720"/>
        </w:tabs>
        <w:spacing w:before="0"/>
        <w:ind w:left="1276"/>
      </w:pPr>
      <w:r>
        <w:t>[Relevant duties linked to FP Canada Competency Profile]</w:t>
      </w:r>
    </w:p>
    <w:p w14:paraId="0AB969BF" w14:textId="77777777" w:rsidR="00726702" w:rsidRDefault="00726702" w:rsidP="00726702">
      <w:pPr>
        <w:pStyle w:val="Sub-Bulleted"/>
        <w:numPr>
          <w:ilvl w:val="1"/>
          <w:numId w:val="27"/>
        </w:numPr>
        <w:tabs>
          <w:tab w:val="num" w:pos="360"/>
        </w:tabs>
        <w:ind w:left="1276"/>
      </w:pPr>
    </w:p>
    <w:p w14:paraId="061A84AE" w14:textId="77777777" w:rsidR="00726702" w:rsidRDefault="00726702" w:rsidP="00726702">
      <w:pPr>
        <w:pStyle w:val="Sub-Bulleted"/>
        <w:numPr>
          <w:ilvl w:val="0"/>
          <w:numId w:val="0"/>
        </w:numPr>
        <w:tabs>
          <w:tab w:val="left" w:pos="720"/>
        </w:tabs>
      </w:pPr>
      <w:r>
        <w:t>If you have any questions regarding the employment of [First Name] [Last Name], please do not hesitate to contact me directly at [phone number] or via e-mail at [e-mail address].</w:t>
      </w:r>
    </w:p>
    <w:p w14:paraId="4260B4D8" w14:textId="77777777" w:rsidR="00726702" w:rsidRDefault="00726702" w:rsidP="00726702">
      <w:pPr>
        <w:pStyle w:val="Sub-Bulleted"/>
        <w:numPr>
          <w:ilvl w:val="0"/>
          <w:numId w:val="0"/>
        </w:numPr>
        <w:tabs>
          <w:tab w:val="left" w:pos="720"/>
        </w:tabs>
      </w:pPr>
    </w:p>
    <w:p w14:paraId="13068DB3" w14:textId="77777777" w:rsidR="00726702" w:rsidRDefault="00726702" w:rsidP="00726702">
      <w:pPr>
        <w:pStyle w:val="Sub-Bulleted"/>
        <w:numPr>
          <w:ilvl w:val="0"/>
          <w:numId w:val="0"/>
        </w:numPr>
        <w:tabs>
          <w:tab w:val="left" w:pos="720"/>
        </w:tabs>
      </w:pPr>
      <w:r>
        <w:t>Sincerely,</w:t>
      </w:r>
    </w:p>
    <w:p w14:paraId="7D76CD96" w14:textId="77777777" w:rsidR="00726702" w:rsidRDefault="00726702" w:rsidP="00726702">
      <w:pPr>
        <w:pStyle w:val="Sub-Bulleted"/>
        <w:numPr>
          <w:ilvl w:val="0"/>
          <w:numId w:val="0"/>
        </w:numPr>
        <w:tabs>
          <w:tab w:val="left" w:pos="720"/>
        </w:tabs>
      </w:pPr>
      <w:r>
        <w:lastRenderedPageBreak/>
        <w:t>[Manager/Supervisor Signature]</w:t>
      </w:r>
    </w:p>
    <w:p w14:paraId="51B9F139" w14:textId="77777777" w:rsidR="00726702" w:rsidRDefault="00726702" w:rsidP="00726702">
      <w:pPr>
        <w:pStyle w:val="Sub-Bulleted"/>
        <w:numPr>
          <w:ilvl w:val="0"/>
          <w:numId w:val="0"/>
        </w:numPr>
        <w:tabs>
          <w:tab w:val="left" w:pos="720"/>
        </w:tabs>
      </w:pPr>
      <w:r>
        <w:t>[Manager/Supervisor Full Name]</w:t>
      </w:r>
    </w:p>
    <w:p w14:paraId="6567E9C0" w14:textId="77777777" w:rsidR="00726702" w:rsidRDefault="00726702" w:rsidP="00726702">
      <w:pPr>
        <w:pStyle w:val="Sub-Bulleted"/>
        <w:numPr>
          <w:ilvl w:val="0"/>
          <w:numId w:val="0"/>
        </w:numPr>
        <w:tabs>
          <w:tab w:val="left" w:pos="720"/>
        </w:tabs>
      </w:pPr>
      <w:r>
        <w:t>[Manager/Supervisor Position Title]</w:t>
      </w:r>
    </w:p>
    <w:p w14:paraId="5E7F66FB" w14:textId="77777777" w:rsidR="00726702" w:rsidRDefault="00726702" w:rsidP="00726702">
      <w:pPr>
        <w:pStyle w:val="Sub-Bulleted"/>
        <w:numPr>
          <w:ilvl w:val="0"/>
          <w:numId w:val="0"/>
        </w:numPr>
        <w:tabs>
          <w:tab w:val="left" w:pos="720"/>
        </w:tabs>
        <w:ind w:left="1276"/>
      </w:pPr>
    </w:p>
    <w:p w14:paraId="589E8B2A" w14:textId="77777777" w:rsidR="00726702" w:rsidRDefault="00726702" w:rsidP="00726702">
      <w:pPr>
        <w:rPr>
          <w:lang w:val="en-CA" w:eastAsia="en-US"/>
        </w:rPr>
      </w:pPr>
    </w:p>
    <w:p w14:paraId="554DBE3F" w14:textId="77777777" w:rsidR="00726702" w:rsidRDefault="00726702" w:rsidP="00726702">
      <w:pPr>
        <w:rPr>
          <w:lang w:val="en-CA" w:eastAsia="en-US"/>
        </w:rPr>
      </w:pPr>
    </w:p>
    <w:p w14:paraId="2288579F" w14:textId="77777777" w:rsidR="00726702" w:rsidRDefault="00726702" w:rsidP="00726702">
      <w:pPr>
        <w:rPr>
          <w:lang w:val="en-CA" w:eastAsia="en-US"/>
        </w:rPr>
      </w:pPr>
    </w:p>
    <w:p w14:paraId="63963558" w14:textId="77777777" w:rsidR="00726702" w:rsidRDefault="00726702" w:rsidP="00726702">
      <w:pPr>
        <w:rPr>
          <w:lang w:val="en-CA" w:eastAsia="en-US"/>
        </w:rPr>
      </w:pPr>
    </w:p>
    <w:p w14:paraId="14894EDB" w14:textId="77777777" w:rsidR="00726702" w:rsidRDefault="00726702" w:rsidP="00726702">
      <w:pPr>
        <w:tabs>
          <w:tab w:val="left" w:pos="2050"/>
        </w:tabs>
        <w:rPr>
          <w:lang w:val="en-CA" w:eastAsia="en-US"/>
        </w:rPr>
      </w:pPr>
      <w:r>
        <w:rPr>
          <w:lang w:val="en-CA" w:eastAsia="en-US"/>
        </w:rPr>
        <w:tab/>
      </w:r>
    </w:p>
    <w:p w14:paraId="0286689D" w14:textId="77777777" w:rsidR="001412BF" w:rsidRPr="001412BF" w:rsidRDefault="001412BF" w:rsidP="001412BF">
      <w:pPr>
        <w:rPr>
          <w:lang w:val="en-CA" w:eastAsia="en-US"/>
        </w:rPr>
      </w:pPr>
      <w:bookmarkStart w:id="0" w:name="_GoBack"/>
      <w:bookmarkEnd w:id="0"/>
    </w:p>
    <w:p w14:paraId="24638238" w14:textId="77777777" w:rsidR="001412BF" w:rsidRPr="001412BF" w:rsidRDefault="001412BF" w:rsidP="001412BF">
      <w:pPr>
        <w:rPr>
          <w:lang w:val="en-CA" w:eastAsia="en-US"/>
        </w:rPr>
      </w:pPr>
    </w:p>
    <w:p w14:paraId="1A4F377B" w14:textId="77777777" w:rsidR="001412BF" w:rsidRPr="001412BF" w:rsidRDefault="001412BF" w:rsidP="001412BF">
      <w:pPr>
        <w:rPr>
          <w:lang w:val="en-CA" w:eastAsia="en-US"/>
        </w:rPr>
      </w:pPr>
    </w:p>
    <w:p w14:paraId="1C1054BF" w14:textId="6C102D31" w:rsidR="001412BF" w:rsidRDefault="001412BF" w:rsidP="001412BF">
      <w:pPr>
        <w:rPr>
          <w:lang w:val="en-CA" w:eastAsia="en-US"/>
        </w:rPr>
      </w:pPr>
    </w:p>
    <w:p w14:paraId="43A2A3E4" w14:textId="51763BAB" w:rsidR="00196858" w:rsidRPr="001412BF" w:rsidRDefault="001412BF" w:rsidP="001412BF">
      <w:pPr>
        <w:tabs>
          <w:tab w:val="left" w:pos="2050"/>
        </w:tabs>
        <w:rPr>
          <w:lang w:val="en-CA" w:eastAsia="en-US"/>
        </w:rPr>
      </w:pPr>
      <w:r>
        <w:rPr>
          <w:lang w:val="en-CA" w:eastAsia="en-US"/>
        </w:rPr>
        <w:tab/>
      </w:r>
    </w:p>
    <w:sectPr w:rsidR="00196858" w:rsidRPr="001412BF" w:rsidSect="00EB78A5">
      <w:footerReference w:type="default" r:id="rId11"/>
      <w:headerReference w:type="first" r:id="rId12"/>
      <w:footerReference w:type="first" r:id="rId13"/>
      <w:pgSz w:w="12240" w:h="15840" w:code="1"/>
      <w:pgMar w:top="1440" w:right="1389" w:bottom="1264" w:left="1797" w:header="709" w:footer="127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7A29" w14:textId="77777777" w:rsidR="00BD3337" w:rsidRDefault="00BD3337" w:rsidP="004A7121">
      <w:pPr>
        <w:spacing w:after="0" w:line="240" w:lineRule="auto"/>
      </w:pPr>
      <w:r>
        <w:separator/>
      </w:r>
    </w:p>
    <w:p w14:paraId="4A6E46D8" w14:textId="77777777" w:rsidR="00BD3337" w:rsidRDefault="00BD3337"/>
  </w:endnote>
  <w:endnote w:type="continuationSeparator" w:id="0">
    <w:p w14:paraId="440222EA" w14:textId="77777777" w:rsidR="00BD3337" w:rsidRDefault="00BD3337" w:rsidP="004A7121">
      <w:pPr>
        <w:spacing w:after="0" w:line="240" w:lineRule="auto"/>
      </w:pPr>
      <w:r>
        <w:continuationSeparator/>
      </w:r>
    </w:p>
    <w:p w14:paraId="21025482" w14:textId="77777777" w:rsidR="00BD3337" w:rsidRDefault="00BD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Arial Nova Light"/>
    <w:charset w:val="00"/>
    <w:family w:val="auto"/>
    <w:pitch w:val="variable"/>
    <w:sig w:usb0="00000001" w:usb1="5000205B" w:usb2="00000002" w:usb3="00000000" w:csb0="0000000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3B9B" w14:textId="306B7C81" w:rsidR="004A28E6" w:rsidRPr="002D0951" w:rsidRDefault="00015D86" w:rsidP="002D0951">
    <w:pPr>
      <w:pStyle w:val="Foot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69421AE" wp14:editId="45CB2D52">
          <wp:simplePos x="0" y="0"/>
          <wp:positionH relativeFrom="column">
            <wp:posOffset>-1132469</wp:posOffset>
          </wp:positionH>
          <wp:positionV relativeFrom="paragraph">
            <wp:posOffset>36986</wp:posOffset>
          </wp:positionV>
          <wp:extent cx="7772400" cy="93218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D1DC" w14:textId="3860247F" w:rsidR="002D0951" w:rsidRDefault="00015D86">
    <w:pPr>
      <w:pStyle w:val="Foot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B64E664" wp14:editId="085B8E44">
          <wp:simplePos x="0" y="0"/>
          <wp:positionH relativeFrom="column">
            <wp:posOffset>-1141095</wp:posOffset>
          </wp:positionH>
          <wp:positionV relativeFrom="paragraph">
            <wp:posOffset>45612</wp:posOffset>
          </wp:positionV>
          <wp:extent cx="7772400" cy="932180"/>
          <wp:effectExtent l="0" t="0" r="0" b="1270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Picture 1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3A1D" w14:textId="77777777" w:rsidR="00BD3337" w:rsidRDefault="00BD3337" w:rsidP="004A7121">
      <w:pPr>
        <w:spacing w:after="0" w:line="240" w:lineRule="auto"/>
      </w:pPr>
      <w:r>
        <w:separator/>
      </w:r>
    </w:p>
    <w:p w14:paraId="37967681" w14:textId="77777777" w:rsidR="00BD3337" w:rsidRDefault="00BD3337"/>
  </w:footnote>
  <w:footnote w:type="continuationSeparator" w:id="0">
    <w:p w14:paraId="7CEDD519" w14:textId="77777777" w:rsidR="00BD3337" w:rsidRDefault="00BD3337" w:rsidP="004A7121">
      <w:pPr>
        <w:spacing w:after="0" w:line="240" w:lineRule="auto"/>
      </w:pPr>
      <w:r>
        <w:continuationSeparator/>
      </w:r>
    </w:p>
    <w:p w14:paraId="4B152920" w14:textId="77777777" w:rsidR="00BD3337" w:rsidRDefault="00BD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0F67" w14:textId="31FF7174" w:rsidR="00DA6840" w:rsidRDefault="00DA6840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402E939" wp14:editId="16FD2405">
          <wp:simplePos x="0" y="0"/>
          <wp:positionH relativeFrom="page">
            <wp:posOffset>265430</wp:posOffset>
          </wp:positionH>
          <wp:positionV relativeFrom="page">
            <wp:posOffset>199390</wp:posOffset>
          </wp:positionV>
          <wp:extent cx="2230699" cy="11325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Canada_ms word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699" cy="113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AB58FE" w14:textId="77777777" w:rsidR="00DA6840" w:rsidRDefault="00DA6840">
    <w:pPr>
      <w:pStyle w:val="Header"/>
    </w:pPr>
  </w:p>
  <w:p w14:paraId="6851AED3" w14:textId="77777777" w:rsidR="00DA6840" w:rsidRDefault="00DA6840">
    <w:pPr>
      <w:pStyle w:val="Header"/>
    </w:pPr>
  </w:p>
  <w:p w14:paraId="214394A3" w14:textId="77777777" w:rsidR="00DA6840" w:rsidRDefault="00DA6840">
    <w:pPr>
      <w:pStyle w:val="Header"/>
    </w:pPr>
  </w:p>
  <w:p w14:paraId="35B63393" w14:textId="4D1ECF31" w:rsidR="002D0951" w:rsidRDefault="002D0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2E2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7C5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A22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723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AC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5E1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2C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62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E3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4CA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3230"/>
    <w:multiLevelType w:val="multilevel"/>
    <w:tmpl w:val="475619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  <w:color w:val="012169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12169" w:themeColor="text1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color w:val="004689" w:themeColor="accent1" w:themeShade="BF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4FD60F5"/>
    <w:multiLevelType w:val="multilevel"/>
    <w:tmpl w:val="CB4A89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  <w:color w:val="012169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12169" w:themeColor="text1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color w:val="004689" w:themeColor="accent1" w:themeShade="BF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E3504C"/>
    <w:multiLevelType w:val="multilevel"/>
    <w:tmpl w:val="462EB5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  <w:color w:val="012169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12169" w:themeColor="text1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color w:val="004689" w:themeColor="accent1" w:themeShade="BF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A82071"/>
    <w:multiLevelType w:val="hybridMultilevel"/>
    <w:tmpl w:val="762C1B02"/>
    <w:lvl w:ilvl="0" w:tplc="409E73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F379D"/>
    <w:multiLevelType w:val="hybridMultilevel"/>
    <w:tmpl w:val="6F267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736C3"/>
    <w:multiLevelType w:val="hybridMultilevel"/>
    <w:tmpl w:val="4CACE8E4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 w15:restartNumberingAfterBreak="0">
    <w:nsid w:val="25921A04"/>
    <w:multiLevelType w:val="multilevel"/>
    <w:tmpl w:val="E43EB91C"/>
    <w:numStyleLink w:val="FPCanadaListStyle"/>
  </w:abstractNum>
  <w:abstractNum w:abstractNumId="17" w15:restartNumberingAfterBreak="0">
    <w:nsid w:val="2E5A5E1F"/>
    <w:multiLevelType w:val="hybridMultilevel"/>
    <w:tmpl w:val="1F3ED7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66FBC"/>
    <w:multiLevelType w:val="hybridMultilevel"/>
    <w:tmpl w:val="947C0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B0C50"/>
    <w:multiLevelType w:val="multilevel"/>
    <w:tmpl w:val="E43EB91C"/>
    <w:styleLink w:val="FPCanadaListStyl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16900"/>
    <w:multiLevelType w:val="hybridMultilevel"/>
    <w:tmpl w:val="846242FE"/>
    <w:lvl w:ilvl="0" w:tplc="F57AEEF0">
      <w:start w:val="1"/>
      <w:numFmt w:val="decimal"/>
      <w:pStyle w:val="BulletNumbered"/>
      <w:lvlText w:val="%1."/>
      <w:lvlJc w:val="left"/>
      <w:pPr>
        <w:ind w:left="1211" w:hanging="360"/>
      </w:pPr>
    </w:lvl>
    <w:lvl w:ilvl="1" w:tplc="091E0BEE">
      <w:start w:val="1"/>
      <w:numFmt w:val="lowerLetter"/>
      <w:pStyle w:val="Sub-BulletNumbered"/>
      <w:lvlText w:val="%2."/>
      <w:lvlJc w:val="left"/>
      <w:pPr>
        <w:ind w:left="1931" w:hanging="360"/>
      </w:pPr>
    </w:lvl>
    <w:lvl w:ilvl="2" w:tplc="6CC2EEFC">
      <w:start w:val="1"/>
      <w:numFmt w:val="lowerRoman"/>
      <w:pStyle w:val="BulletNumberedlevel3"/>
      <w:lvlText w:val="%3."/>
      <w:lvlJc w:val="right"/>
      <w:pPr>
        <w:ind w:left="2651" w:hanging="180"/>
      </w:pPr>
    </w:lvl>
    <w:lvl w:ilvl="3" w:tplc="8256C312">
      <w:start w:val="1"/>
      <w:numFmt w:val="decimal"/>
      <w:pStyle w:val="BulletNumberedlevel4"/>
      <w:lvlText w:val="%4."/>
      <w:lvlJc w:val="left"/>
      <w:pPr>
        <w:ind w:left="3371" w:hanging="360"/>
      </w:pPr>
    </w:lvl>
    <w:lvl w:ilvl="4" w:tplc="C6064634">
      <w:start w:val="1"/>
      <w:numFmt w:val="lowerLetter"/>
      <w:pStyle w:val="BulletNumberedlevel5"/>
      <w:lvlText w:val="%5."/>
      <w:lvlJc w:val="left"/>
      <w:pPr>
        <w:ind w:left="4091" w:hanging="360"/>
      </w:pPr>
    </w:lvl>
    <w:lvl w:ilvl="5" w:tplc="9DE6E824">
      <w:start w:val="1"/>
      <w:numFmt w:val="lowerRoman"/>
      <w:pStyle w:val="BulletNumberedlevel6"/>
      <w:lvlText w:val="%6."/>
      <w:lvlJc w:val="right"/>
      <w:pPr>
        <w:ind w:left="4811" w:hanging="180"/>
      </w:pPr>
    </w:lvl>
    <w:lvl w:ilvl="6" w:tplc="1009000F">
      <w:start w:val="1"/>
      <w:numFmt w:val="decimal"/>
      <w:lvlText w:val="%7."/>
      <w:lvlJc w:val="left"/>
      <w:pPr>
        <w:ind w:left="5531" w:hanging="360"/>
      </w:pPr>
    </w:lvl>
    <w:lvl w:ilvl="7" w:tplc="10090019">
      <w:start w:val="1"/>
      <w:numFmt w:val="lowerLetter"/>
      <w:lvlText w:val="%8."/>
      <w:lvlJc w:val="left"/>
      <w:pPr>
        <w:ind w:left="6251" w:hanging="360"/>
      </w:pPr>
    </w:lvl>
    <w:lvl w:ilvl="8" w:tplc="10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4DC4738"/>
    <w:multiLevelType w:val="multilevel"/>
    <w:tmpl w:val="C13829DC"/>
    <w:lvl w:ilvl="0">
      <w:start w:val="1"/>
      <w:numFmt w:val="decimal"/>
      <w:pStyle w:val="Heading2"/>
      <w:lvlText w:val="%1."/>
      <w:lvlJc w:val="left"/>
      <w:pPr>
        <w:ind w:left="397" w:hanging="397"/>
      </w:pPr>
      <w:rPr>
        <w:rFonts w:ascii="Calibri" w:hAnsi="Calibri" w:hint="default"/>
        <w:b/>
        <w:i w:val="0"/>
        <w:color w:val="005EB8" w:themeColor="accent1"/>
        <w:sz w:val="36"/>
      </w:rPr>
    </w:lvl>
    <w:lvl w:ilvl="1">
      <w:start w:val="1"/>
      <w:numFmt w:val="decimal"/>
      <w:pStyle w:val="Heading3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ind w:left="1701" w:hanging="907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6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B148B5"/>
    <w:multiLevelType w:val="multilevel"/>
    <w:tmpl w:val="DC82F3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FFFFFF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12169" w:themeColor="text1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color w:val="004689" w:themeColor="accent1" w:themeShade="BF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F893007"/>
    <w:multiLevelType w:val="multilevel"/>
    <w:tmpl w:val="9A620C4C"/>
    <w:lvl w:ilvl="0">
      <w:start w:val="1"/>
      <w:numFmt w:val="bullet"/>
      <w:pStyle w:val="Bulleted11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Sub-Bulleted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Bulletlevel3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B4F91"/>
    <w:multiLevelType w:val="multilevel"/>
    <w:tmpl w:val="6CF0C3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  <w:color w:val="012169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12169" w:themeColor="text1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color w:val="004689" w:themeColor="accent1" w:themeShade="BF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EA73199"/>
    <w:multiLevelType w:val="multilevel"/>
    <w:tmpl w:val="72385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  <w:color w:val="FFFFFF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12169" w:themeColor="text1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color w:val="004689" w:themeColor="accent1" w:themeShade="BF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6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1"/>
  </w:num>
  <w:num w:numId="17">
    <w:abstractNumId w:val="24"/>
  </w:num>
  <w:num w:numId="18">
    <w:abstractNumId w:val="10"/>
  </w:num>
  <w:num w:numId="19">
    <w:abstractNumId w:val="12"/>
  </w:num>
  <w:num w:numId="20">
    <w:abstractNumId w:val="21"/>
  </w:num>
  <w:num w:numId="21">
    <w:abstractNumId w:val="23"/>
  </w:num>
  <w:num w:numId="22">
    <w:abstractNumId w:val="17"/>
  </w:num>
  <w:num w:numId="23">
    <w:abstractNumId w:val="20"/>
  </w:num>
  <w:num w:numId="24">
    <w:abstractNumId w:val="18"/>
  </w:num>
  <w:num w:numId="25">
    <w:abstractNumId w:val="14"/>
  </w:num>
  <w:num w:numId="26">
    <w:abstractNumId w:val="15"/>
  </w:num>
  <w:num w:numId="2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F3"/>
    <w:rsid w:val="00000B55"/>
    <w:rsid w:val="000158F9"/>
    <w:rsid w:val="00015D86"/>
    <w:rsid w:val="00022E2F"/>
    <w:rsid w:val="000256D9"/>
    <w:rsid w:val="000268D5"/>
    <w:rsid w:val="00032B00"/>
    <w:rsid w:val="00037A0A"/>
    <w:rsid w:val="0004174E"/>
    <w:rsid w:val="0004195C"/>
    <w:rsid w:val="00043D82"/>
    <w:rsid w:val="0006195B"/>
    <w:rsid w:val="0006274E"/>
    <w:rsid w:val="00065A9D"/>
    <w:rsid w:val="0007028D"/>
    <w:rsid w:val="000742F8"/>
    <w:rsid w:val="0007699E"/>
    <w:rsid w:val="0008257E"/>
    <w:rsid w:val="0008549B"/>
    <w:rsid w:val="00085CEB"/>
    <w:rsid w:val="0008674A"/>
    <w:rsid w:val="00086CD0"/>
    <w:rsid w:val="000925F7"/>
    <w:rsid w:val="00093D2C"/>
    <w:rsid w:val="000A0EB2"/>
    <w:rsid w:val="000A1D67"/>
    <w:rsid w:val="000B0E27"/>
    <w:rsid w:val="000B6BA9"/>
    <w:rsid w:val="000B6FFA"/>
    <w:rsid w:val="000C3ACF"/>
    <w:rsid w:val="000C4FEB"/>
    <w:rsid w:val="000C7F11"/>
    <w:rsid w:val="000D6047"/>
    <w:rsid w:val="000D7749"/>
    <w:rsid w:val="000D785E"/>
    <w:rsid w:val="000D7887"/>
    <w:rsid w:val="000E0DE5"/>
    <w:rsid w:val="000E61D0"/>
    <w:rsid w:val="000E74C0"/>
    <w:rsid w:val="00101750"/>
    <w:rsid w:val="00101D26"/>
    <w:rsid w:val="001021D2"/>
    <w:rsid w:val="00107340"/>
    <w:rsid w:val="00115D90"/>
    <w:rsid w:val="00116C0D"/>
    <w:rsid w:val="00120025"/>
    <w:rsid w:val="001248F0"/>
    <w:rsid w:val="001275C7"/>
    <w:rsid w:val="00130BF3"/>
    <w:rsid w:val="00133FDD"/>
    <w:rsid w:val="00134DED"/>
    <w:rsid w:val="001361F1"/>
    <w:rsid w:val="001412BF"/>
    <w:rsid w:val="00141672"/>
    <w:rsid w:val="00142CFE"/>
    <w:rsid w:val="00142DB4"/>
    <w:rsid w:val="001635BF"/>
    <w:rsid w:val="001645A2"/>
    <w:rsid w:val="00165211"/>
    <w:rsid w:val="00166F48"/>
    <w:rsid w:val="00171327"/>
    <w:rsid w:val="00171579"/>
    <w:rsid w:val="001754C0"/>
    <w:rsid w:val="00182005"/>
    <w:rsid w:val="00184212"/>
    <w:rsid w:val="00185E69"/>
    <w:rsid w:val="00187BFA"/>
    <w:rsid w:val="001927B1"/>
    <w:rsid w:val="00196858"/>
    <w:rsid w:val="001B147A"/>
    <w:rsid w:val="001B294B"/>
    <w:rsid w:val="001B36C9"/>
    <w:rsid w:val="001C5A7C"/>
    <w:rsid w:val="001C6728"/>
    <w:rsid w:val="001C7503"/>
    <w:rsid w:val="001D32D1"/>
    <w:rsid w:val="001D63DF"/>
    <w:rsid w:val="001E1A5B"/>
    <w:rsid w:val="001E4832"/>
    <w:rsid w:val="001E5EFC"/>
    <w:rsid w:val="001F11D3"/>
    <w:rsid w:val="001F3B17"/>
    <w:rsid w:val="001F78D2"/>
    <w:rsid w:val="00206E75"/>
    <w:rsid w:val="00207D10"/>
    <w:rsid w:val="00211A18"/>
    <w:rsid w:val="00216BC8"/>
    <w:rsid w:val="00222FFD"/>
    <w:rsid w:val="0023349A"/>
    <w:rsid w:val="00237217"/>
    <w:rsid w:val="00240157"/>
    <w:rsid w:val="00241B90"/>
    <w:rsid w:val="0024323D"/>
    <w:rsid w:val="00250EB1"/>
    <w:rsid w:val="00251354"/>
    <w:rsid w:val="00253369"/>
    <w:rsid w:val="00261952"/>
    <w:rsid w:val="00262243"/>
    <w:rsid w:val="00276D99"/>
    <w:rsid w:val="0028042F"/>
    <w:rsid w:val="0028568E"/>
    <w:rsid w:val="00291154"/>
    <w:rsid w:val="00293C6A"/>
    <w:rsid w:val="00295CE2"/>
    <w:rsid w:val="00296289"/>
    <w:rsid w:val="002A338C"/>
    <w:rsid w:val="002A448E"/>
    <w:rsid w:val="002A53FF"/>
    <w:rsid w:val="002A6AE4"/>
    <w:rsid w:val="002B2C21"/>
    <w:rsid w:val="002B3616"/>
    <w:rsid w:val="002B6F96"/>
    <w:rsid w:val="002B7804"/>
    <w:rsid w:val="002C1095"/>
    <w:rsid w:val="002C147B"/>
    <w:rsid w:val="002C43B3"/>
    <w:rsid w:val="002C43C4"/>
    <w:rsid w:val="002C53E6"/>
    <w:rsid w:val="002C7892"/>
    <w:rsid w:val="002D0951"/>
    <w:rsid w:val="002D4607"/>
    <w:rsid w:val="002D6A97"/>
    <w:rsid w:val="002E2322"/>
    <w:rsid w:val="002E4CC5"/>
    <w:rsid w:val="002E5696"/>
    <w:rsid w:val="002E6794"/>
    <w:rsid w:val="002E6D7F"/>
    <w:rsid w:val="002F079B"/>
    <w:rsid w:val="002F461D"/>
    <w:rsid w:val="00300063"/>
    <w:rsid w:val="00304A0B"/>
    <w:rsid w:val="0031150A"/>
    <w:rsid w:val="00320E0D"/>
    <w:rsid w:val="003233E2"/>
    <w:rsid w:val="00323A1D"/>
    <w:rsid w:val="00323BF6"/>
    <w:rsid w:val="00325A14"/>
    <w:rsid w:val="00327DEA"/>
    <w:rsid w:val="00332B3F"/>
    <w:rsid w:val="00341052"/>
    <w:rsid w:val="00345E4B"/>
    <w:rsid w:val="003568AB"/>
    <w:rsid w:val="00362460"/>
    <w:rsid w:val="00371D71"/>
    <w:rsid w:val="003771A9"/>
    <w:rsid w:val="003774FF"/>
    <w:rsid w:val="00380D9A"/>
    <w:rsid w:val="00386B92"/>
    <w:rsid w:val="00396945"/>
    <w:rsid w:val="003A7956"/>
    <w:rsid w:val="003B27CF"/>
    <w:rsid w:val="003B3B41"/>
    <w:rsid w:val="003D0159"/>
    <w:rsid w:val="003D36B0"/>
    <w:rsid w:val="003D397A"/>
    <w:rsid w:val="003D3E2F"/>
    <w:rsid w:val="003D567E"/>
    <w:rsid w:val="003D5B5D"/>
    <w:rsid w:val="003E2ED3"/>
    <w:rsid w:val="003E2FE0"/>
    <w:rsid w:val="003E3347"/>
    <w:rsid w:val="003F1704"/>
    <w:rsid w:val="003F1F42"/>
    <w:rsid w:val="003F672D"/>
    <w:rsid w:val="003F6B9E"/>
    <w:rsid w:val="00401C89"/>
    <w:rsid w:val="00402420"/>
    <w:rsid w:val="0040595B"/>
    <w:rsid w:val="00405E7B"/>
    <w:rsid w:val="00411C95"/>
    <w:rsid w:val="0041475E"/>
    <w:rsid w:val="00420C4A"/>
    <w:rsid w:val="00422D38"/>
    <w:rsid w:val="004244AB"/>
    <w:rsid w:val="00431DBD"/>
    <w:rsid w:val="00436FD9"/>
    <w:rsid w:val="00441C0A"/>
    <w:rsid w:val="00443162"/>
    <w:rsid w:val="0044319B"/>
    <w:rsid w:val="0044362F"/>
    <w:rsid w:val="004442D7"/>
    <w:rsid w:val="0044596B"/>
    <w:rsid w:val="00446BA2"/>
    <w:rsid w:val="00450D0B"/>
    <w:rsid w:val="00460FD5"/>
    <w:rsid w:val="00463F74"/>
    <w:rsid w:val="004676A3"/>
    <w:rsid w:val="00480C11"/>
    <w:rsid w:val="00481B86"/>
    <w:rsid w:val="00484F6B"/>
    <w:rsid w:val="0048586D"/>
    <w:rsid w:val="004858C1"/>
    <w:rsid w:val="004901E6"/>
    <w:rsid w:val="004A28E6"/>
    <w:rsid w:val="004A3C4C"/>
    <w:rsid w:val="004A3ECA"/>
    <w:rsid w:val="004A4F49"/>
    <w:rsid w:val="004A7121"/>
    <w:rsid w:val="004B0FB8"/>
    <w:rsid w:val="004B19D7"/>
    <w:rsid w:val="004C5715"/>
    <w:rsid w:val="004D0FB5"/>
    <w:rsid w:val="004E12F1"/>
    <w:rsid w:val="004E2E68"/>
    <w:rsid w:val="004E6196"/>
    <w:rsid w:val="004F08EB"/>
    <w:rsid w:val="004F55F3"/>
    <w:rsid w:val="004F76A5"/>
    <w:rsid w:val="004F7C57"/>
    <w:rsid w:val="004F7F03"/>
    <w:rsid w:val="00500027"/>
    <w:rsid w:val="0050148B"/>
    <w:rsid w:val="00502885"/>
    <w:rsid w:val="005028C8"/>
    <w:rsid w:val="005073D8"/>
    <w:rsid w:val="00514C8F"/>
    <w:rsid w:val="00517FD9"/>
    <w:rsid w:val="005239D6"/>
    <w:rsid w:val="00525D6C"/>
    <w:rsid w:val="00526860"/>
    <w:rsid w:val="005343FD"/>
    <w:rsid w:val="00543BFD"/>
    <w:rsid w:val="00545943"/>
    <w:rsid w:val="00546516"/>
    <w:rsid w:val="00551E90"/>
    <w:rsid w:val="00557577"/>
    <w:rsid w:val="0055786F"/>
    <w:rsid w:val="0056334B"/>
    <w:rsid w:val="00564CD2"/>
    <w:rsid w:val="00566CB3"/>
    <w:rsid w:val="00570A0C"/>
    <w:rsid w:val="00571595"/>
    <w:rsid w:val="00571E8A"/>
    <w:rsid w:val="00574353"/>
    <w:rsid w:val="00582789"/>
    <w:rsid w:val="005846D9"/>
    <w:rsid w:val="00586B89"/>
    <w:rsid w:val="00590543"/>
    <w:rsid w:val="00591284"/>
    <w:rsid w:val="005B086A"/>
    <w:rsid w:val="005B4D9D"/>
    <w:rsid w:val="005B6AE0"/>
    <w:rsid w:val="005C0619"/>
    <w:rsid w:val="005C1867"/>
    <w:rsid w:val="005C2E86"/>
    <w:rsid w:val="005C3281"/>
    <w:rsid w:val="005C5DB7"/>
    <w:rsid w:val="005D0DA1"/>
    <w:rsid w:val="005D5118"/>
    <w:rsid w:val="005D683B"/>
    <w:rsid w:val="005D6FF3"/>
    <w:rsid w:val="005E52A5"/>
    <w:rsid w:val="005F227C"/>
    <w:rsid w:val="005F658D"/>
    <w:rsid w:val="00600D73"/>
    <w:rsid w:val="00610660"/>
    <w:rsid w:val="006138E4"/>
    <w:rsid w:val="00615F9B"/>
    <w:rsid w:val="00616A86"/>
    <w:rsid w:val="00621192"/>
    <w:rsid w:val="00624231"/>
    <w:rsid w:val="00624A0E"/>
    <w:rsid w:val="006250C6"/>
    <w:rsid w:val="00630165"/>
    <w:rsid w:val="00632665"/>
    <w:rsid w:val="006338D8"/>
    <w:rsid w:val="0064092A"/>
    <w:rsid w:val="00654861"/>
    <w:rsid w:val="0065492A"/>
    <w:rsid w:val="00661409"/>
    <w:rsid w:val="00666C5D"/>
    <w:rsid w:val="006800AD"/>
    <w:rsid w:val="0068036B"/>
    <w:rsid w:val="00680DC9"/>
    <w:rsid w:val="006814AB"/>
    <w:rsid w:val="006815F1"/>
    <w:rsid w:val="00682AA1"/>
    <w:rsid w:val="006A0DF2"/>
    <w:rsid w:val="006A4B91"/>
    <w:rsid w:val="006B0BAA"/>
    <w:rsid w:val="006B0C78"/>
    <w:rsid w:val="006B7148"/>
    <w:rsid w:val="006C1170"/>
    <w:rsid w:val="006C456B"/>
    <w:rsid w:val="006C57B8"/>
    <w:rsid w:val="006C6D50"/>
    <w:rsid w:val="006D11CB"/>
    <w:rsid w:val="006D2C55"/>
    <w:rsid w:val="006E02F7"/>
    <w:rsid w:val="006E0D78"/>
    <w:rsid w:val="006E1032"/>
    <w:rsid w:val="006E3235"/>
    <w:rsid w:val="006F0F17"/>
    <w:rsid w:val="006F23DD"/>
    <w:rsid w:val="006F29B2"/>
    <w:rsid w:val="006F42AF"/>
    <w:rsid w:val="006F4DAF"/>
    <w:rsid w:val="007036A6"/>
    <w:rsid w:val="007037E4"/>
    <w:rsid w:val="00704761"/>
    <w:rsid w:val="00711803"/>
    <w:rsid w:val="00712F0C"/>
    <w:rsid w:val="007208C9"/>
    <w:rsid w:val="00723296"/>
    <w:rsid w:val="007264CD"/>
    <w:rsid w:val="00726702"/>
    <w:rsid w:val="0073458F"/>
    <w:rsid w:val="00744531"/>
    <w:rsid w:val="00747B16"/>
    <w:rsid w:val="00752A0C"/>
    <w:rsid w:val="00760A86"/>
    <w:rsid w:val="0076282A"/>
    <w:rsid w:val="0076392C"/>
    <w:rsid w:val="00774869"/>
    <w:rsid w:val="007847BE"/>
    <w:rsid w:val="007860B7"/>
    <w:rsid w:val="0078621F"/>
    <w:rsid w:val="0079656A"/>
    <w:rsid w:val="007A0DC2"/>
    <w:rsid w:val="007A5162"/>
    <w:rsid w:val="007B14C8"/>
    <w:rsid w:val="007B1F08"/>
    <w:rsid w:val="007B30F1"/>
    <w:rsid w:val="007B6077"/>
    <w:rsid w:val="007C20F2"/>
    <w:rsid w:val="007C2455"/>
    <w:rsid w:val="007C258F"/>
    <w:rsid w:val="007C3D2F"/>
    <w:rsid w:val="007C522A"/>
    <w:rsid w:val="007D1520"/>
    <w:rsid w:val="007E0387"/>
    <w:rsid w:val="007F0C33"/>
    <w:rsid w:val="007F5049"/>
    <w:rsid w:val="00800069"/>
    <w:rsid w:val="00802BCC"/>
    <w:rsid w:val="008033EF"/>
    <w:rsid w:val="00815147"/>
    <w:rsid w:val="00815623"/>
    <w:rsid w:val="00816982"/>
    <w:rsid w:val="00820FF1"/>
    <w:rsid w:val="00823F62"/>
    <w:rsid w:val="008308EF"/>
    <w:rsid w:val="00830D06"/>
    <w:rsid w:val="00831631"/>
    <w:rsid w:val="00832089"/>
    <w:rsid w:val="00842421"/>
    <w:rsid w:val="00842740"/>
    <w:rsid w:val="00842777"/>
    <w:rsid w:val="00843512"/>
    <w:rsid w:val="008473A4"/>
    <w:rsid w:val="00847CF7"/>
    <w:rsid w:val="00850916"/>
    <w:rsid w:val="00851F98"/>
    <w:rsid w:val="00853938"/>
    <w:rsid w:val="0085513C"/>
    <w:rsid w:val="00857C09"/>
    <w:rsid w:val="008617CA"/>
    <w:rsid w:val="008638EE"/>
    <w:rsid w:val="00872A9F"/>
    <w:rsid w:val="00875E11"/>
    <w:rsid w:val="00882E8F"/>
    <w:rsid w:val="0088563B"/>
    <w:rsid w:val="00890EB4"/>
    <w:rsid w:val="008A175A"/>
    <w:rsid w:val="008A1BF5"/>
    <w:rsid w:val="008A792A"/>
    <w:rsid w:val="008B4EB1"/>
    <w:rsid w:val="008B5BA5"/>
    <w:rsid w:val="008B704D"/>
    <w:rsid w:val="008B74C7"/>
    <w:rsid w:val="008C075E"/>
    <w:rsid w:val="008C08AD"/>
    <w:rsid w:val="008D128E"/>
    <w:rsid w:val="008D1552"/>
    <w:rsid w:val="008D46A9"/>
    <w:rsid w:val="008D56C6"/>
    <w:rsid w:val="008D6D1C"/>
    <w:rsid w:val="008E2BED"/>
    <w:rsid w:val="008E5669"/>
    <w:rsid w:val="008E5F24"/>
    <w:rsid w:val="008F3D2A"/>
    <w:rsid w:val="008F3F43"/>
    <w:rsid w:val="008F4844"/>
    <w:rsid w:val="00907DF8"/>
    <w:rsid w:val="00912F1B"/>
    <w:rsid w:val="00921ED5"/>
    <w:rsid w:val="00922FC2"/>
    <w:rsid w:val="00925FC8"/>
    <w:rsid w:val="00926485"/>
    <w:rsid w:val="00935DD5"/>
    <w:rsid w:val="00973C51"/>
    <w:rsid w:val="009749BE"/>
    <w:rsid w:val="0097700C"/>
    <w:rsid w:val="009801E0"/>
    <w:rsid w:val="00983C4E"/>
    <w:rsid w:val="00992024"/>
    <w:rsid w:val="00994009"/>
    <w:rsid w:val="009A4896"/>
    <w:rsid w:val="009A4DA3"/>
    <w:rsid w:val="009B7730"/>
    <w:rsid w:val="009B7794"/>
    <w:rsid w:val="009B7B03"/>
    <w:rsid w:val="009C0282"/>
    <w:rsid w:val="009C6238"/>
    <w:rsid w:val="009C69AF"/>
    <w:rsid w:val="009D6107"/>
    <w:rsid w:val="009E7159"/>
    <w:rsid w:val="009F08A3"/>
    <w:rsid w:val="009F228B"/>
    <w:rsid w:val="009F3308"/>
    <w:rsid w:val="00A0073B"/>
    <w:rsid w:val="00A01793"/>
    <w:rsid w:val="00A0313B"/>
    <w:rsid w:val="00A0781E"/>
    <w:rsid w:val="00A10A43"/>
    <w:rsid w:val="00A1218F"/>
    <w:rsid w:val="00A22EFE"/>
    <w:rsid w:val="00A25712"/>
    <w:rsid w:val="00A2778F"/>
    <w:rsid w:val="00A35A26"/>
    <w:rsid w:val="00A64349"/>
    <w:rsid w:val="00A7221D"/>
    <w:rsid w:val="00A76A54"/>
    <w:rsid w:val="00A83127"/>
    <w:rsid w:val="00A86890"/>
    <w:rsid w:val="00A918EE"/>
    <w:rsid w:val="00A9392A"/>
    <w:rsid w:val="00A94F25"/>
    <w:rsid w:val="00A95D87"/>
    <w:rsid w:val="00A96D19"/>
    <w:rsid w:val="00A97A44"/>
    <w:rsid w:val="00AB424B"/>
    <w:rsid w:val="00AC217B"/>
    <w:rsid w:val="00AC273C"/>
    <w:rsid w:val="00AC29AE"/>
    <w:rsid w:val="00AC5B41"/>
    <w:rsid w:val="00AD3766"/>
    <w:rsid w:val="00AD4B8C"/>
    <w:rsid w:val="00AE4057"/>
    <w:rsid w:val="00AF0365"/>
    <w:rsid w:val="00AF0BF8"/>
    <w:rsid w:val="00AF44C7"/>
    <w:rsid w:val="00AF58E0"/>
    <w:rsid w:val="00AF5AB2"/>
    <w:rsid w:val="00AF7966"/>
    <w:rsid w:val="00B019CF"/>
    <w:rsid w:val="00B04ABA"/>
    <w:rsid w:val="00B07CA6"/>
    <w:rsid w:val="00B13C80"/>
    <w:rsid w:val="00B17481"/>
    <w:rsid w:val="00B31B2C"/>
    <w:rsid w:val="00B3342A"/>
    <w:rsid w:val="00B371E3"/>
    <w:rsid w:val="00B371F1"/>
    <w:rsid w:val="00B40C39"/>
    <w:rsid w:val="00B51B1B"/>
    <w:rsid w:val="00B55379"/>
    <w:rsid w:val="00B56332"/>
    <w:rsid w:val="00B67C02"/>
    <w:rsid w:val="00B736CD"/>
    <w:rsid w:val="00B76D15"/>
    <w:rsid w:val="00B77426"/>
    <w:rsid w:val="00B77DB4"/>
    <w:rsid w:val="00B844BD"/>
    <w:rsid w:val="00B845C3"/>
    <w:rsid w:val="00B96530"/>
    <w:rsid w:val="00BA4F50"/>
    <w:rsid w:val="00BA79A3"/>
    <w:rsid w:val="00BB1AA5"/>
    <w:rsid w:val="00BB286F"/>
    <w:rsid w:val="00BB63B4"/>
    <w:rsid w:val="00BB6F51"/>
    <w:rsid w:val="00BB7B2F"/>
    <w:rsid w:val="00BC1789"/>
    <w:rsid w:val="00BC36CB"/>
    <w:rsid w:val="00BC3AC0"/>
    <w:rsid w:val="00BC4B7B"/>
    <w:rsid w:val="00BD2736"/>
    <w:rsid w:val="00BD3337"/>
    <w:rsid w:val="00BD5236"/>
    <w:rsid w:val="00BD7967"/>
    <w:rsid w:val="00BE3900"/>
    <w:rsid w:val="00BE7A40"/>
    <w:rsid w:val="00BF320A"/>
    <w:rsid w:val="00BF5734"/>
    <w:rsid w:val="00C0079B"/>
    <w:rsid w:val="00C02EF6"/>
    <w:rsid w:val="00C05412"/>
    <w:rsid w:val="00C209B3"/>
    <w:rsid w:val="00C20C01"/>
    <w:rsid w:val="00C21B79"/>
    <w:rsid w:val="00C22770"/>
    <w:rsid w:val="00C2360F"/>
    <w:rsid w:val="00C340E9"/>
    <w:rsid w:val="00C343A7"/>
    <w:rsid w:val="00C37A97"/>
    <w:rsid w:val="00C40C26"/>
    <w:rsid w:val="00C4346D"/>
    <w:rsid w:val="00C43E49"/>
    <w:rsid w:val="00C464BA"/>
    <w:rsid w:val="00C4784E"/>
    <w:rsid w:val="00C54E18"/>
    <w:rsid w:val="00C62765"/>
    <w:rsid w:val="00C641B0"/>
    <w:rsid w:val="00C726FD"/>
    <w:rsid w:val="00C82BDB"/>
    <w:rsid w:val="00C83589"/>
    <w:rsid w:val="00C87BDA"/>
    <w:rsid w:val="00C90B84"/>
    <w:rsid w:val="00C910F3"/>
    <w:rsid w:val="00C91937"/>
    <w:rsid w:val="00C91E27"/>
    <w:rsid w:val="00C91E7F"/>
    <w:rsid w:val="00C930ED"/>
    <w:rsid w:val="00C94D0F"/>
    <w:rsid w:val="00C956D6"/>
    <w:rsid w:val="00C97CB0"/>
    <w:rsid w:val="00CA39F2"/>
    <w:rsid w:val="00CA3B34"/>
    <w:rsid w:val="00CA483A"/>
    <w:rsid w:val="00CA5769"/>
    <w:rsid w:val="00CA6DBE"/>
    <w:rsid w:val="00CB1DA4"/>
    <w:rsid w:val="00CC749D"/>
    <w:rsid w:val="00CD0E6E"/>
    <w:rsid w:val="00CD5ADE"/>
    <w:rsid w:val="00CE66D5"/>
    <w:rsid w:val="00CF10FC"/>
    <w:rsid w:val="00CF7B6F"/>
    <w:rsid w:val="00D01386"/>
    <w:rsid w:val="00D0497F"/>
    <w:rsid w:val="00D04D39"/>
    <w:rsid w:val="00D107C1"/>
    <w:rsid w:val="00D11785"/>
    <w:rsid w:val="00D335A2"/>
    <w:rsid w:val="00D36062"/>
    <w:rsid w:val="00D47C16"/>
    <w:rsid w:val="00D50628"/>
    <w:rsid w:val="00D54B63"/>
    <w:rsid w:val="00D60C31"/>
    <w:rsid w:val="00D82399"/>
    <w:rsid w:val="00D8337C"/>
    <w:rsid w:val="00D93FBB"/>
    <w:rsid w:val="00D95BE2"/>
    <w:rsid w:val="00D95DAD"/>
    <w:rsid w:val="00D963BC"/>
    <w:rsid w:val="00D9738E"/>
    <w:rsid w:val="00D97746"/>
    <w:rsid w:val="00D97ED9"/>
    <w:rsid w:val="00DA43A7"/>
    <w:rsid w:val="00DA63A7"/>
    <w:rsid w:val="00DA6840"/>
    <w:rsid w:val="00DA74C3"/>
    <w:rsid w:val="00DB06BB"/>
    <w:rsid w:val="00DB0E17"/>
    <w:rsid w:val="00DC40F8"/>
    <w:rsid w:val="00DC5FF5"/>
    <w:rsid w:val="00DC75F1"/>
    <w:rsid w:val="00DC7A50"/>
    <w:rsid w:val="00DD0615"/>
    <w:rsid w:val="00DD3037"/>
    <w:rsid w:val="00DD4BEF"/>
    <w:rsid w:val="00DD5BB3"/>
    <w:rsid w:val="00DD69E5"/>
    <w:rsid w:val="00DD6A2A"/>
    <w:rsid w:val="00DE764C"/>
    <w:rsid w:val="00DF071B"/>
    <w:rsid w:val="00DF0989"/>
    <w:rsid w:val="00DF1236"/>
    <w:rsid w:val="00DF2B78"/>
    <w:rsid w:val="00DF2F6B"/>
    <w:rsid w:val="00DF7B35"/>
    <w:rsid w:val="00E0083A"/>
    <w:rsid w:val="00E024B6"/>
    <w:rsid w:val="00E24EA8"/>
    <w:rsid w:val="00E34881"/>
    <w:rsid w:val="00E357FB"/>
    <w:rsid w:val="00E419BF"/>
    <w:rsid w:val="00E425E5"/>
    <w:rsid w:val="00E43865"/>
    <w:rsid w:val="00E455F7"/>
    <w:rsid w:val="00E532C2"/>
    <w:rsid w:val="00E573DA"/>
    <w:rsid w:val="00E73214"/>
    <w:rsid w:val="00E755FF"/>
    <w:rsid w:val="00E77092"/>
    <w:rsid w:val="00E7717D"/>
    <w:rsid w:val="00E83D2A"/>
    <w:rsid w:val="00E843BF"/>
    <w:rsid w:val="00EA1C4F"/>
    <w:rsid w:val="00EA1C6B"/>
    <w:rsid w:val="00EA3B5B"/>
    <w:rsid w:val="00EA6B89"/>
    <w:rsid w:val="00EA6C6D"/>
    <w:rsid w:val="00EB2F7A"/>
    <w:rsid w:val="00EB78A5"/>
    <w:rsid w:val="00EC0B94"/>
    <w:rsid w:val="00EC4718"/>
    <w:rsid w:val="00EC6B55"/>
    <w:rsid w:val="00ED2DED"/>
    <w:rsid w:val="00ED319E"/>
    <w:rsid w:val="00EE1CE6"/>
    <w:rsid w:val="00EE1F5F"/>
    <w:rsid w:val="00EF1024"/>
    <w:rsid w:val="00EF70C8"/>
    <w:rsid w:val="00F05882"/>
    <w:rsid w:val="00F105DD"/>
    <w:rsid w:val="00F175CB"/>
    <w:rsid w:val="00F249B7"/>
    <w:rsid w:val="00F26B93"/>
    <w:rsid w:val="00F30F4C"/>
    <w:rsid w:val="00F3105F"/>
    <w:rsid w:val="00F33AE1"/>
    <w:rsid w:val="00F46988"/>
    <w:rsid w:val="00F529F5"/>
    <w:rsid w:val="00F6039F"/>
    <w:rsid w:val="00F62375"/>
    <w:rsid w:val="00F62737"/>
    <w:rsid w:val="00F64763"/>
    <w:rsid w:val="00F77F27"/>
    <w:rsid w:val="00F84406"/>
    <w:rsid w:val="00F86B75"/>
    <w:rsid w:val="00F876B6"/>
    <w:rsid w:val="00F92DCD"/>
    <w:rsid w:val="00FA5C89"/>
    <w:rsid w:val="00FA5D56"/>
    <w:rsid w:val="00FB1DC1"/>
    <w:rsid w:val="00FB2FFB"/>
    <w:rsid w:val="00FB6537"/>
    <w:rsid w:val="00FB6BE6"/>
    <w:rsid w:val="00FC2C19"/>
    <w:rsid w:val="00FD4882"/>
    <w:rsid w:val="00FD603B"/>
    <w:rsid w:val="00FD7C26"/>
    <w:rsid w:val="00FE3BB0"/>
    <w:rsid w:val="00FE64BD"/>
    <w:rsid w:val="00FF1FDB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3AF31A"/>
  <w15:chartTrackingRefBased/>
  <w15:docId w15:val="{9093EF35-BFB6-44CB-82A5-4C2E19C3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455F7"/>
    <w:rPr>
      <w:rFonts w:ascii="Calibri" w:eastAsia="Calibri" w:hAnsi="Calibri" w:cs="Calibri"/>
      <w:color w:val="000000"/>
      <w:lang w:val="en-US" w:eastAsia="en-CA"/>
    </w:rPr>
  </w:style>
  <w:style w:type="paragraph" w:styleId="Heading1">
    <w:name w:val="heading 1"/>
    <w:basedOn w:val="Heading2"/>
    <w:next w:val="Normal"/>
    <w:link w:val="Heading1Char"/>
    <w:uiPriority w:val="2"/>
    <w:qFormat/>
    <w:rsid w:val="00EE1CE6"/>
    <w:pPr>
      <w:numPr>
        <w:numId w:val="0"/>
      </w:numPr>
      <w:spacing w:before="240"/>
      <w:outlineLvl w:val="0"/>
    </w:pPr>
    <w:rPr>
      <w:b w:val="0"/>
      <w:caps/>
      <w:color w:val="012169"/>
      <w:w w:val="105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5"/>
    <w:qFormat/>
    <w:rsid w:val="00EE1CE6"/>
    <w:pPr>
      <w:keepLines/>
      <w:widowControl w:val="0"/>
      <w:numPr>
        <w:numId w:val="20"/>
      </w:numPr>
      <w:spacing w:before="360" w:after="360" w:line="240" w:lineRule="auto"/>
      <w:outlineLvl w:val="1"/>
    </w:pPr>
    <w:rPr>
      <w:rFonts w:asciiTheme="minorHAnsi" w:eastAsiaTheme="majorEastAsia" w:hAnsiTheme="minorHAnsi" w:cstheme="majorBidi"/>
      <w:b/>
      <w:color w:val="005EB8" w:themeColor="accent1"/>
      <w:sz w:val="36"/>
      <w:szCs w:val="36"/>
      <w:lang w:val="en-CA" w:eastAsia="en-US"/>
    </w:rPr>
  </w:style>
  <w:style w:type="paragraph" w:styleId="Heading3">
    <w:name w:val="heading 3"/>
    <w:basedOn w:val="Heading2"/>
    <w:next w:val="Normal"/>
    <w:link w:val="Heading3Char"/>
    <w:uiPriority w:val="5"/>
    <w:unhideWhenUsed/>
    <w:qFormat/>
    <w:rsid w:val="00EE1CE6"/>
    <w:pPr>
      <w:numPr>
        <w:ilvl w:val="1"/>
      </w:numPr>
      <w:outlineLvl w:val="2"/>
    </w:pPr>
    <w:rPr>
      <w:color w:val="012169" w:themeColor="text1"/>
      <w:sz w:val="32"/>
      <w:szCs w:val="32"/>
    </w:rPr>
  </w:style>
  <w:style w:type="paragraph" w:styleId="Heading4">
    <w:name w:val="heading 4"/>
    <w:basedOn w:val="Heading2"/>
    <w:next w:val="Normal"/>
    <w:link w:val="Heading4Char"/>
    <w:uiPriority w:val="5"/>
    <w:unhideWhenUsed/>
    <w:qFormat/>
    <w:rsid w:val="00EE1CE6"/>
    <w:pPr>
      <w:numPr>
        <w:ilvl w:val="2"/>
      </w:numPr>
      <w:outlineLvl w:val="3"/>
    </w:pPr>
    <w:rPr>
      <w:color w:val="3EB1C8" w:themeColor="accent2"/>
      <w:sz w:val="30"/>
      <w:szCs w:val="30"/>
    </w:rPr>
  </w:style>
  <w:style w:type="paragraph" w:styleId="Heading5">
    <w:name w:val="heading 5"/>
    <w:basedOn w:val="ListParagraph"/>
    <w:next w:val="Normal"/>
    <w:link w:val="Heading5Char"/>
    <w:uiPriority w:val="9"/>
    <w:qFormat/>
    <w:rsid w:val="00EE1CE6"/>
    <w:pPr>
      <w:numPr>
        <w:ilvl w:val="3"/>
        <w:numId w:val="20"/>
      </w:numPr>
      <w:spacing w:before="240" w:after="120"/>
      <w:contextualSpacing w:val="0"/>
      <w:outlineLvl w:val="4"/>
    </w:pPr>
    <w:rPr>
      <w:b/>
      <w:color w:val="5D6770" w:themeColor="background2"/>
      <w:sz w:val="28"/>
      <w:szCs w:val="28"/>
      <w:lang w:val="en-CA" w:eastAsia="en-US"/>
    </w:rPr>
  </w:style>
  <w:style w:type="paragraph" w:styleId="Heading6">
    <w:name w:val="heading 6"/>
    <w:basedOn w:val="Heading5no"/>
    <w:next w:val="Normal"/>
    <w:link w:val="Heading6Char"/>
    <w:uiPriority w:val="9"/>
    <w:qFormat/>
    <w:rsid w:val="00EE1CE6"/>
    <w:pPr>
      <w:numPr>
        <w:ilvl w:val="4"/>
        <w:numId w:val="20"/>
      </w:numPr>
      <w:outlineLvl w:val="5"/>
    </w:pPr>
    <w:rPr>
      <w:color w:val="CF4520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4A71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E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A71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0133A6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A71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133A6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E1CE6"/>
    <w:rPr>
      <w:rFonts w:eastAsiaTheme="majorEastAsia" w:cstheme="majorBidi"/>
      <w:caps/>
      <w:color w:val="012169"/>
      <w:w w:val="10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5"/>
    <w:rsid w:val="00EE1CE6"/>
    <w:rPr>
      <w:rFonts w:eastAsiaTheme="majorEastAsia" w:cstheme="majorBidi"/>
      <w:b/>
      <w:color w:val="005EB8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5"/>
    <w:rsid w:val="00EE1CE6"/>
    <w:rPr>
      <w:rFonts w:eastAsiaTheme="majorEastAsia" w:cstheme="majorBidi"/>
      <w:b/>
      <w:color w:val="012169" w:themeColor="text1"/>
      <w:sz w:val="32"/>
      <w:szCs w:val="32"/>
    </w:rPr>
  </w:style>
  <w:style w:type="paragraph" w:styleId="TOCHeading">
    <w:name w:val="TOC Heading"/>
    <w:next w:val="Normal"/>
    <w:uiPriority w:val="39"/>
    <w:unhideWhenUsed/>
    <w:qFormat/>
    <w:rsid w:val="00EE1CE6"/>
    <w:pPr>
      <w:keepLines/>
      <w:pageBreakBefore/>
    </w:pPr>
    <w:rPr>
      <w:rFonts w:eastAsiaTheme="majorEastAsia" w:cstheme="majorBidi"/>
      <w:caps/>
      <w:color w:val="012169"/>
      <w:w w:val="105"/>
      <w:sz w:val="52"/>
      <w:szCs w:val="52"/>
    </w:rPr>
  </w:style>
  <w:style w:type="paragraph" w:customStyle="1" w:styleId="Sub-Bulleted">
    <w:name w:val="Sub-Bulleted"/>
    <w:basedOn w:val="Bulleted11"/>
    <w:uiPriority w:val="11"/>
    <w:qFormat/>
    <w:rsid w:val="00EE1CE6"/>
    <w:pPr>
      <w:numPr>
        <w:ilvl w:val="1"/>
      </w:numPr>
      <w:spacing w:before="80" w:after="80"/>
      <w:ind w:left="1276" w:right="561"/>
    </w:pPr>
    <w:rPr>
      <w:rFonts w:eastAsia="Times New Roman" w:cs="Arial"/>
      <w:bCs/>
      <w:iCs/>
      <w:szCs w:val="20"/>
    </w:rPr>
  </w:style>
  <w:style w:type="paragraph" w:customStyle="1" w:styleId="TableBulleted">
    <w:name w:val="Table Bulleted"/>
    <w:basedOn w:val="TableBody"/>
    <w:link w:val="TableBulletedChar"/>
    <w:rsid w:val="006E02F7"/>
    <w:pPr>
      <w:ind w:left="936" w:hanging="216"/>
    </w:pPr>
  </w:style>
  <w:style w:type="numbering" w:customStyle="1" w:styleId="FPCanadaListStyle">
    <w:name w:val="FP Canada List Style"/>
    <w:uiPriority w:val="99"/>
    <w:rsid w:val="006E02F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4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FE"/>
    <w:rPr>
      <w:rFonts w:ascii="Calibri" w:eastAsia="Calibri" w:hAnsi="Calibri" w:cs="Calibri"/>
      <w:color w:val="00000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FE"/>
    <w:pPr>
      <w:spacing w:after="0" w:line="240" w:lineRule="auto"/>
    </w:pPr>
    <w:rPr>
      <w:rFonts w:ascii="Arial" w:hAnsi="Arial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FE"/>
    <w:rPr>
      <w:rFonts w:ascii="Arial" w:eastAsia="Calibri" w:hAnsi="Arial" w:cs="Tahoma"/>
      <w:color w:val="000000"/>
      <w:sz w:val="18"/>
      <w:szCs w:val="16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42CFE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7847B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847BE"/>
    <w:rPr>
      <w:rFonts w:ascii="Calibri" w:eastAsia="Calibri" w:hAnsi="Calibri" w:cs="Calibri"/>
      <w:b/>
      <w:bCs/>
      <w:color w:val="000000"/>
      <w:sz w:val="20"/>
      <w:szCs w:val="20"/>
      <w:lang w:val="en-US" w:eastAsia="en-CA"/>
    </w:rPr>
  </w:style>
  <w:style w:type="paragraph" w:styleId="ListParagraph">
    <w:name w:val="List Paragraph"/>
    <w:basedOn w:val="Normal"/>
    <w:uiPriority w:val="34"/>
    <w:rsid w:val="00142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937"/>
    <w:rPr>
      <w:color w:val="012169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CF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6F42AF"/>
    <w:pPr>
      <w:tabs>
        <w:tab w:val="left" w:pos="440"/>
        <w:tab w:val="right" w:leader="dot" w:pos="10196"/>
      </w:tabs>
      <w:spacing w:after="100" w:line="240" w:lineRule="auto"/>
    </w:pPr>
    <w:rPr>
      <w:rFonts w:ascii="Georgia" w:hAnsi="Georgia"/>
      <w:color w:val="012169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F3308"/>
    <w:pPr>
      <w:tabs>
        <w:tab w:val="left" w:pos="880"/>
        <w:tab w:val="right" w:leader="dot" w:pos="10196"/>
      </w:tabs>
      <w:spacing w:after="100" w:line="242" w:lineRule="auto"/>
      <w:ind w:left="896" w:hanging="675"/>
    </w:pPr>
    <w:rPr>
      <w:rFonts w:ascii="Georgia" w:hAnsi="Georgia"/>
      <w:noProof/>
      <w:color w:val="000000" w:themeColor="background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F92DCD"/>
    <w:pPr>
      <w:tabs>
        <w:tab w:val="left" w:pos="1320"/>
        <w:tab w:val="right" w:leader="dot" w:pos="10070"/>
      </w:tabs>
      <w:spacing w:after="100"/>
      <w:ind w:left="440"/>
    </w:pPr>
    <w:rPr>
      <w:rFonts w:ascii="Georgia" w:hAnsi="Georgia"/>
      <w:noProof/>
      <w:color w:val="000000" w:themeColor="background1" w:themeShade="BF"/>
    </w:rPr>
  </w:style>
  <w:style w:type="paragraph" w:styleId="Revision">
    <w:name w:val="Revision"/>
    <w:hidden/>
    <w:uiPriority w:val="99"/>
    <w:semiHidden/>
    <w:rsid w:val="00142CFE"/>
    <w:pPr>
      <w:spacing w:after="0" w:line="240" w:lineRule="auto"/>
    </w:pPr>
    <w:rPr>
      <w:rFonts w:ascii="Calibri" w:eastAsia="Calibri" w:hAnsi="Calibri" w:cs="Calibri"/>
      <w:color w:val="000000"/>
      <w:lang w:val="en-US" w:eastAsia="en-CA"/>
    </w:rPr>
  </w:style>
  <w:style w:type="table" w:styleId="TableGrid">
    <w:name w:val="Table Grid"/>
    <w:aliases w:val="FP Canada Table Style"/>
    <w:basedOn w:val="TableNormal"/>
    <w:uiPriority w:val="39"/>
    <w:rsid w:val="00AF44C7"/>
    <w:pPr>
      <w:spacing w:after="0" w:line="240" w:lineRule="auto"/>
    </w:pPr>
    <w:rPr>
      <w:rFonts w:ascii="Calibri" w:hAnsi="Calibri"/>
      <w:color w:val="000000" w:themeColor="background1"/>
      <w:sz w:val="18"/>
    </w:rPr>
    <w:tblPr>
      <w:tblStyleRowBandSize w:val="1"/>
      <w:tblBorders>
        <w:top w:val="single" w:sz="4" w:space="0" w:color="878CB4" w:themeColor="accent4"/>
        <w:left w:val="single" w:sz="4" w:space="0" w:color="878CB4" w:themeColor="accent4"/>
        <w:bottom w:val="single" w:sz="4" w:space="0" w:color="878CB4" w:themeColor="accent4"/>
        <w:right w:val="single" w:sz="4" w:space="0" w:color="878CB4" w:themeColor="accent4"/>
        <w:insideH w:val="single" w:sz="4" w:space="0" w:color="878CB4" w:themeColor="accent4"/>
        <w:insideV w:val="single" w:sz="4" w:space="0" w:color="878CB4" w:themeColor="accent4"/>
      </w:tblBorders>
    </w:tblPr>
    <w:tcPr>
      <w:shd w:val="clear" w:color="auto" w:fill="auto"/>
    </w:tcPr>
    <w:tblStylePr w:type="firstRow">
      <w:rPr>
        <w:rFonts w:ascii="Calibri" w:hAnsi="Calibri"/>
        <w:b/>
        <w:color w:val="FAFBFC"/>
        <w:sz w:val="22"/>
      </w:rPr>
      <w:tblPr/>
      <w:tcPr>
        <w:tcBorders>
          <w:bottom w:val="single" w:sz="12" w:space="0" w:color="878CB4" w:themeColor="accent4"/>
        </w:tcBorders>
        <w:shd w:val="clear" w:color="auto" w:fill="012169" w:themeFill="text1"/>
      </w:tcPr>
    </w:tblStylePr>
    <w:tblStylePr w:type="firstCol">
      <w:rPr>
        <w:rFonts w:asciiTheme="minorHAnsi" w:hAnsiTheme="minorHAnsi"/>
        <w:b/>
        <w:sz w:val="22"/>
      </w:rPr>
    </w:tblStylePr>
    <w:tblStylePr w:type="band1Horz">
      <w:tblPr/>
      <w:tcPr>
        <w:shd w:val="clear" w:color="auto" w:fill="F2F5F8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42CFE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5"/>
    <w:rsid w:val="00EE1CE6"/>
    <w:rPr>
      <w:rFonts w:eastAsiaTheme="majorEastAsia" w:cstheme="majorBidi"/>
      <w:b/>
      <w:color w:val="3EB1C8" w:themeColor="accent2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E1CE6"/>
    <w:rPr>
      <w:rFonts w:ascii="Calibri" w:eastAsia="Calibri" w:hAnsi="Calibri" w:cs="Calibri"/>
      <w:b/>
      <w:color w:val="5D6770" w:themeColor="background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EE1CE6"/>
    <w:rPr>
      <w:rFonts w:ascii="Calibri" w:eastAsia="Calibri" w:hAnsi="Calibri" w:cs="Calibri"/>
      <w:b/>
      <w:color w:val="CF4520" w:themeColor="accent5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F48"/>
    <w:rPr>
      <w:rFonts w:asciiTheme="majorHAnsi" w:eastAsiaTheme="majorEastAsia" w:hAnsiTheme="majorHAnsi" w:cstheme="majorBidi"/>
      <w:i/>
      <w:iCs/>
      <w:color w:val="002E5B" w:themeColor="accent1" w:themeShade="7F"/>
      <w:lang w:val="en-US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F48"/>
    <w:rPr>
      <w:rFonts w:asciiTheme="majorHAnsi" w:eastAsiaTheme="majorEastAsia" w:hAnsiTheme="majorHAnsi" w:cstheme="majorBidi"/>
      <w:color w:val="0133A6" w:themeColor="text1" w:themeTint="D8"/>
      <w:sz w:val="21"/>
      <w:szCs w:val="21"/>
      <w:lang w:val="en-US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F48"/>
    <w:rPr>
      <w:rFonts w:asciiTheme="majorHAnsi" w:eastAsiaTheme="majorEastAsia" w:hAnsiTheme="majorHAnsi" w:cstheme="majorBidi"/>
      <w:i/>
      <w:iCs/>
      <w:color w:val="0133A6" w:themeColor="text1" w:themeTint="D8"/>
      <w:sz w:val="21"/>
      <w:szCs w:val="21"/>
      <w:lang w:val="en-US" w:eastAsia="en-CA"/>
    </w:rPr>
  </w:style>
  <w:style w:type="paragraph" w:styleId="NoSpacing">
    <w:name w:val="No Spacing"/>
    <w:uiPriority w:val="1"/>
    <w:rsid w:val="00F529F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E3900"/>
    <w:rPr>
      <w:color w:val="356A95" w:themeColor="followedHyperlink"/>
      <w:u w:val="single"/>
    </w:rPr>
  </w:style>
  <w:style w:type="paragraph" w:customStyle="1" w:styleId="TableBody">
    <w:name w:val="Table Body"/>
    <w:basedOn w:val="Body11"/>
    <w:link w:val="TableBodyChar"/>
    <w:uiPriority w:val="20"/>
    <w:qFormat/>
    <w:rsid w:val="00EE1CE6"/>
    <w:pPr>
      <w:spacing w:before="0" w:after="0" w:line="240" w:lineRule="auto"/>
    </w:pPr>
    <w:rPr>
      <w:sz w:val="20"/>
    </w:rPr>
  </w:style>
  <w:style w:type="table" w:styleId="ListTable4-Accent3">
    <w:name w:val="List Table 4 Accent 3"/>
    <w:basedOn w:val="TableNormal"/>
    <w:uiPriority w:val="49"/>
    <w:rsid w:val="004F7C57"/>
    <w:pPr>
      <w:spacing w:after="0" w:line="240" w:lineRule="auto"/>
    </w:pPr>
    <w:tblPr>
      <w:tblStyleRowBandSize w:val="1"/>
      <w:tblStyleColBandSize w:val="1"/>
      <w:tblBorders>
        <w:top w:val="single" w:sz="4" w:space="0" w:color="D6D6D6" w:themeColor="accent3" w:themeTint="99"/>
        <w:left w:val="single" w:sz="4" w:space="0" w:color="D6D6D6" w:themeColor="accent3" w:themeTint="99"/>
        <w:bottom w:val="single" w:sz="4" w:space="0" w:color="D6D6D6" w:themeColor="accent3" w:themeTint="99"/>
        <w:right w:val="single" w:sz="4" w:space="0" w:color="D6D6D6" w:themeColor="accent3" w:themeTint="99"/>
        <w:insideH w:val="single" w:sz="4" w:space="0" w:color="D6D6D6" w:themeColor="accent3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BBBCBC" w:themeColor="accent3"/>
          <w:left w:val="single" w:sz="4" w:space="0" w:color="BBBCBC" w:themeColor="accent3"/>
          <w:bottom w:val="single" w:sz="4" w:space="0" w:color="BBBCBC" w:themeColor="accent3"/>
          <w:right w:val="single" w:sz="4" w:space="0" w:color="BBBCBC" w:themeColor="accent3"/>
          <w:insideH w:val="nil"/>
        </w:tcBorders>
        <w:shd w:val="clear" w:color="auto" w:fill="BBBCBC" w:themeFill="accent3"/>
      </w:tcPr>
    </w:tblStylePr>
    <w:tblStylePr w:type="lastRow">
      <w:rPr>
        <w:b/>
        <w:bCs/>
      </w:rPr>
      <w:tblPr/>
      <w:tcPr>
        <w:tcBorders>
          <w:top w:val="double" w:sz="4" w:space="0" w:color="D6D6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33"/>
      </w:tcPr>
    </w:tblStylePr>
    <w:tblStylePr w:type="band1Horz">
      <w:tblPr/>
      <w:tcPr>
        <w:shd w:val="clear" w:color="auto" w:fill="F1F1F1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C91E7F"/>
    <w:pPr>
      <w:spacing w:after="0" w:line="240" w:lineRule="auto"/>
    </w:pPr>
    <w:tblPr>
      <w:tblStyleRowBandSize w:val="1"/>
      <w:tblStyleColBandSize w:val="1"/>
      <w:tblBorders>
        <w:top w:val="single" w:sz="4" w:space="0" w:color="3B9FFF" w:themeColor="accent1" w:themeTint="99"/>
        <w:left w:val="single" w:sz="4" w:space="0" w:color="3B9FFF" w:themeColor="accent1" w:themeTint="99"/>
        <w:bottom w:val="single" w:sz="4" w:space="0" w:color="3B9FFF" w:themeColor="accent1" w:themeTint="99"/>
        <w:right w:val="single" w:sz="4" w:space="0" w:color="3B9FFF" w:themeColor="accent1" w:themeTint="99"/>
        <w:insideH w:val="single" w:sz="4" w:space="0" w:color="3B9FFF" w:themeColor="accent1" w:themeTint="99"/>
        <w:insideV w:val="single" w:sz="4" w:space="0" w:color="3B9FFF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5EB8" w:themeColor="accent1"/>
          <w:left w:val="single" w:sz="4" w:space="0" w:color="005EB8" w:themeColor="accent1"/>
          <w:bottom w:val="single" w:sz="4" w:space="0" w:color="005EB8" w:themeColor="accent1"/>
          <w:right w:val="single" w:sz="4" w:space="0" w:color="005EB8" w:themeColor="accent1"/>
          <w:insideH w:val="nil"/>
          <w:insideV w:val="nil"/>
        </w:tcBorders>
        <w:shd w:val="clear" w:color="auto" w:fill="005EB8" w:themeFill="accent1"/>
      </w:tcPr>
    </w:tblStylePr>
    <w:tblStylePr w:type="lastRow">
      <w:rPr>
        <w:b/>
        <w:bCs/>
      </w:rPr>
      <w:tblPr/>
      <w:tcPr>
        <w:tcBorders>
          <w:top w:val="double" w:sz="4" w:space="0" w:color="005E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EFF" w:themeFill="accent1" w:themeFillTint="33"/>
      </w:tcPr>
    </w:tblStylePr>
    <w:tblStylePr w:type="band1Horz">
      <w:tblPr/>
      <w:tcPr>
        <w:shd w:val="clear" w:color="auto" w:fill="BDDEFF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C91E7F"/>
    <w:pPr>
      <w:spacing w:after="0" w:line="240" w:lineRule="auto"/>
    </w:pPr>
    <w:tblPr>
      <w:tblStyleRowBandSize w:val="1"/>
      <w:tblStyleColBandSize w:val="1"/>
      <w:tblBorders>
        <w:top w:val="single" w:sz="4" w:space="0" w:color="D6D6D6" w:themeColor="accent3" w:themeTint="99"/>
        <w:left w:val="single" w:sz="4" w:space="0" w:color="D6D6D6" w:themeColor="accent3" w:themeTint="99"/>
        <w:bottom w:val="single" w:sz="4" w:space="0" w:color="D6D6D6" w:themeColor="accent3" w:themeTint="99"/>
        <w:right w:val="single" w:sz="4" w:space="0" w:color="D6D6D6" w:themeColor="accent3" w:themeTint="99"/>
        <w:insideH w:val="single" w:sz="4" w:space="0" w:color="D6D6D6" w:themeColor="accent3" w:themeTint="99"/>
        <w:insideV w:val="single" w:sz="4" w:space="0" w:color="D6D6D6" w:themeColor="accent3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BBBCBC" w:themeColor="accent3"/>
          <w:left w:val="single" w:sz="4" w:space="0" w:color="BBBCBC" w:themeColor="accent3"/>
          <w:bottom w:val="single" w:sz="4" w:space="0" w:color="BBBCBC" w:themeColor="accent3"/>
          <w:right w:val="single" w:sz="4" w:space="0" w:color="BBBCBC" w:themeColor="accent3"/>
          <w:insideH w:val="nil"/>
          <w:insideV w:val="nil"/>
        </w:tcBorders>
        <w:shd w:val="clear" w:color="auto" w:fill="BBBCBC" w:themeFill="accent3"/>
      </w:tcPr>
    </w:tblStylePr>
    <w:tblStylePr w:type="lastRow">
      <w:rPr>
        <w:b/>
        <w:bCs/>
      </w:rPr>
      <w:tblPr/>
      <w:tcPr>
        <w:tcBorders>
          <w:top w:val="double" w:sz="4" w:space="0" w:color="BBBCB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33"/>
      </w:tcPr>
    </w:tblStylePr>
    <w:tblStylePr w:type="band1Horz">
      <w:tblPr/>
      <w:tcPr>
        <w:shd w:val="clear" w:color="auto" w:fill="F1F1F1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39"/>
    <w:qFormat/>
    <w:rsid w:val="00EE1CE6"/>
    <w:pPr>
      <w:widowControl w:val="0"/>
      <w:autoSpaceDE w:val="0"/>
      <w:autoSpaceDN w:val="0"/>
      <w:spacing w:after="0" w:line="800" w:lineRule="exact"/>
      <w:ind w:left="1260" w:right="720"/>
    </w:pPr>
    <w:rPr>
      <w:rFonts w:asciiTheme="minorHAnsi" w:eastAsia="Arial" w:hAnsiTheme="minorHAnsi" w:cs="Arial"/>
      <w:caps/>
      <w:color w:val="012169"/>
      <w:sz w:val="72"/>
      <w:szCs w:val="72"/>
      <w:lang w:val="en-CA" w:bidi="en-CA"/>
    </w:rPr>
  </w:style>
  <w:style w:type="character" w:customStyle="1" w:styleId="TitleChar">
    <w:name w:val="Title Char"/>
    <w:basedOn w:val="DefaultParagraphFont"/>
    <w:link w:val="Title"/>
    <w:uiPriority w:val="39"/>
    <w:rsid w:val="00EE1CE6"/>
    <w:rPr>
      <w:rFonts w:eastAsia="Arial" w:cs="Arial"/>
      <w:caps/>
      <w:color w:val="012169"/>
      <w:sz w:val="72"/>
      <w:szCs w:val="72"/>
      <w:lang w:eastAsia="en-CA" w:bidi="en-CA"/>
    </w:rPr>
  </w:style>
  <w:style w:type="paragraph" w:customStyle="1" w:styleId="Bulleted11">
    <w:name w:val="Bulleted (11)"/>
    <w:basedOn w:val="Normal"/>
    <w:link w:val="Bulleted11Char"/>
    <w:uiPriority w:val="10"/>
    <w:qFormat/>
    <w:rsid w:val="00EE1CE6"/>
    <w:pPr>
      <w:numPr>
        <w:numId w:val="21"/>
      </w:numPr>
      <w:spacing w:before="120" w:after="120" w:line="280" w:lineRule="exact"/>
      <w:ind w:left="851" w:right="562"/>
    </w:pPr>
    <w:rPr>
      <w:rFonts w:ascii="Georgia" w:hAnsi="Georgia"/>
      <w:szCs w:val="24"/>
      <w:lang w:val="en-CA" w:eastAsia="en-US"/>
    </w:rPr>
  </w:style>
  <w:style w:type="character" w:customStyle="1" w:styleId="Bulleted11Char">
    <w:name w:val="Bulleted (11) Char"/>
    <w:basedOn w:val="DefaultParagraphFont"/>
    <w:link w:val="Bulleted11"/>
    <w:uiPriority w:val="10"/>
    <w:rsid w:val="00EE1CE6"/>
    <w:rPr>
      <w:rFonts w:ascii="Georgia" w:eastAsia="Calibri" w:hAnsi="Georgia" w:cs="Calibri"/>
      <w:color w:val="000000"/>
      <w:szCs w:val="24"/>
    </w:rPr>
  </w:style>
  <w:style w:type="paragraph" w:styleId="Subtitle">
    <w:name w:val="Subtitle"/>
    <w:basedOn w:val="Normal"/>
    <w:next w:val="Normal"/>
    <w:link w:val="SubtitleChar"/>
    <w:uiPriority w:val="40"/>
    <w:qFormat/>
    <w:rsid w:val="00EE1CE6"/>
    <w:pPr>
      <w:widowControl w:val="0"/>
      <w:spacing w:before="360" w:line="240" w:lineRule="auto"/>
    </w:pPr>
    <w:rPr>
      <w:rFonts w:ascii="Georgia" w:eastAsia="Helvetica Neue Light" w:hAnsi="Georgia" w:cs="Helvetica Neue Light"/>
      <w:color w:val="012169"/>
      <w:sz w:val="32"/>
      <w:szCs w:val="32"/>
      <w:lang w:val="en-CA"/>
    </w:rPr>
  </w:style>
  <w:style w:type="character" w:customStyle="1" w:styleId="SubtitleChar">
    <w:name w:val="Subtitle Char"/>
    <w:basedOn w:val="DefaultParagraphFont"/>
    <w:link w:val="Subtitle"/>
    <w:uiPriority w:val="40"/>
    <w:rsid w:val="00EE1CE6"/>
    <w:rPr>
      <w:rFonts w:ascii="Georgia" w:eastAsia="Helvetica Neue Light" w:hAnsi="Georgia" w:cs="Helvetica Neue Light"/>
      <w:color w:val="012169"/>
      <w:sz w:val="32"/>
      <w:szCs w:val="32"/>
      <w:lang w:eastAsia="en-CA"/>
    </w:rPr>
  </w:style>
  <w:style w:type="character" w:styleId="Emphasis">
    <w:name w:val="Emphasis"/>
    <w:basedOn w:val="DefaultParagraphFont"/>
    <w:uiPriority w:val="20"/>
    <w:rsid w:val="00DD0615"/>
    <w:rPr>
      <w:i/>
      <w:iCs/>
    </w:rPr>
  </w:style>
  <w:style w:type="paragraph" w:customStyle="1" w:styleId="Heading4no">
    <w:name w:val="Heading 4 (no #)"/>
    <w:basedOn w:val="Heading4"/>
    <w:link w:val="Heading4noChar"/>
    <w:uiPriority w:val="5"/>
    <w:qFormat/>
    <w:rsid w:val="00EE1CE6"/>
    <w:pPr>
      <w:numPr>
        <w:ilvl w:val="0"/>
        <w:numId w:val="0"/>
      </w:numPr>
      <w:tabs>
        <w:tab w:val="left" w:pos="0"/>
      </w:tabs>
    </w:pPr>
  </w:style>
  <w:style w:type="paragraph" w:customStyle="1" w:styleId="Heading3No">
    <w:name w:val="Heading 3 (No #)"/>
    <w:basedOn w:val="Heading3"/>
    <w:link w:val="Heading3NoChar"/>
    <w:uiPriority w:val="5"/>
    <w:qFormat/>
    <w:rsid w:val="00EE1CE6"/>
    <w:pPr>
      <w:numPr>
        <w:ilvl w:val="0"/>
        <w:numId w:val="0"/>
      </w:numPr>
    </w:pPr>
  </w:style>
  <w:style w:type="character" w:customStyle="1" w:styleId="Heading4noChar">
    <w:name w:val="Heading 4 (no #) Char"/>
    <w:basedOn w:val="Heading4Char"/>
    <w:link w:val="Heading4no"/>
    <w:uiPriority w:val="5"/>
    <w:rsid w:val="00EE1CE6"/>
    <w:rPr>
      <w:rFonts w:eastAsiaTheme="majorEastAsia" w:cstheme="majorBidi"/>
      <w:b/>
      <w:color w:val="3EB1C8" w:themeColor="accent2"/>
      <w:sz w:val="30"/>
      <w:szCs w:val="30"/>
    </w:rPr>
  </w:style>
  <w:style w:type="paragraph" w:customStyle="1" w:styleId="Body11">
    <w:name w:val="Body (11)"/>
    <w:basedOn w:val="Normal"/>
    <w:link w:val="Body11Char"/>
    <w:uiPriority w:val="1"/>
    <w:qFormat/>
    <w:rsid w:val="00EE1CE6"/>
    <w:pPr>
      <w:spacing w:before="120" w:after="240" w:line="280" w:lineRule="exact"/>
    </w:pPr>
    <w:rPr>
      <w:rFonts w:ascii="Georgia" w:hAnsi="Georgia"/>
      <w:szCs w:val="20"/>
      <w:lang w:val="en-CA"/>
    </w:rPr>
  </w:style>
  <w:style w:type="character" w:customStyle="1" w:styleId="Heading3NoChar">
    <w:name w:val="Heading 3 (No #) Char"/>
    <w:basedOn w:val="DefaultParagraphFont"/>
    <w:link w:val="Heading3No"/>
    <w:uiPriority w:val="5"/>
    <w:rsid w:val="00EE1CE6"/>
    <w:rPr>
      <w:rFonts w:eastAsiaTheme="majorEastAsia" w:cstheme="majorBidi"/>
      <w:b/>
      <w:color w:val="012169" w:themeColor="text1"/>
      <w:sz w:val="32"/>
      <w:szCs w:val="32"/>
    </w:rPr>
  </w:style>
  <w:style w:type="character" w:customStyle="1" w:styleId="Body11Char">
    <w:name w:val="Body (11) Char"/>
    <w:basedOn w:val="DefaultParagraphFont"/>
    <w:link w:val="Body11"/>
    <w:uiPriority w:val="1"/>
    <w:rsid w:val="00EE1CE6"/>
    <w:rPr>
      <w:rFonts w:ascii="Georgia" w:eastAsia="Calibri" w:hAnsi="Georgia" w:cs="Calibri"/>
      <w:color w:val="000000"/>
      <w:szCs w:val="20"/>
      <w:lang w:eastAsia="en-CA"/>
    </w:rPr>
  </w:style>
  <w:style w:type="paragraph" w:customStyle="1" w:styleId="Heading2no">
    <w:name w:val="Heading 2 (no #)"/>
    <w:basedOn w:val="Heading2"/>
    <w:link w:val="Heading2noChar"/>
    <w:uiPriority w:val="5"/>
    <w:qFormat/>
    <w:rsid w:val="00A96D19"/>
    <w:pPr>
      <w:numPr>
        <w:numId w:val="0"/>
      </w:numPr>
    </w:pPr>
  </w:style>
  <w:style w:type="character" w:customStyle="1" w:styleId="Heading2noChar">
    <w:name w:val="Heading 2 (no #) Char"/>
    <w:basedOn w:val="DefaultParagraphFont"/>
    <w:link w:val="Heading2no"/>
    <w:uiPriority w:val="5"/>
    <w:rsid w:val="00A96D19"/>
    <w:rPr>
      <w:rFonts w:eastAsiaTheme="majorEastAsia" w:cstheme="majorBidi"/>
      <w:b/>
      <w:color w:val="005EB8" w:themeColor="accent1"/>
      <w:sz w:val="36"/>
      <w:szCs w:val="36"/>
    </w:rPr>
  </w:style>
  <w:style w:type="paragraph" w:customStyle="1" w:styleId="TableBold">
    <w:name w:val="Table Bold"/>
    <w:basedOn w:val="Normal"/>
    <w:link w:val="TableBoldChar"/>
    <w:uiPriority w:val="19"/>
    <w:qFormat/>
    <w:rsid w:val="00EE1CE6"/>
    <w:pPr>
      <w:spacing w:after="0" w:line="240" w:lineRule="auto"/>
    </w:pPr>
    <w:rPr>
      <w:b/>
      <w:bCs/>
      <w:lang w:val="en-CA" w:eastAsia="en-US"/>
    </w:rPr>
  </w:style>
  <w:style w:type="table" w:styleId="GridTable2-Accent1">
    <w:name w:val="Grid Table 2 Accent 1"/>
    <w:basedOn w:val="TableNormal"/>
    <w:uiPriority w:val="47"/>
    <w:rsid w:val="00AF44C7"/>
    <w:pPr>
      <w:spacing w:after="0" w:line="240" w:lineRule="auto"/>
    </w:pPr>
    <w:tblPr>
      <w:tblStyleRowBandSize w:val="1"/>
      <w:tblStyleColBandSize w:val="1"/>
      <w:tblBorders>
        <w:top w:val="single" w:sz="2" w:space="0" w:color="3B9FFF" w:themeColor="accent1" w:themeTint="99"/>
        <w:bottom w:val="single" w:sz="2" w:space="0" w:color="3B9FFF" w:themeColor="accent1" w:themeTint="99"/>
        <w:insideH w:val="single" w:sz="2" w:space="0" w:color="3B9FFF" w:themeColor="accent1" w:themeTint="99"/>
        <w:insideV w:val="single" w:sz="2" w:space="0" w:color="3B9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9FFF" w:themeColor="accent1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9FFF" w:themeColor="accent1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EFF" w:themeFill="accent1" w:themeFillTint="33"/>
      </w:tcPr>
    </w:tblStylePr>
    <w:tblStylePr w:type="band1Horz">
      <w:tblPr/>
      <w:tcPr>
        <w:shd w:val="clear" w:color="auto" w:fill="BDDEFF" w:themeFill="accent1" w:themeFillTint="33"/>
      </w:tcPr>
    </w:tblStylePr>
  </w:style>
  <w:style w:type="character" w:customStyle="1" w:styleId="TableBoldChar">
    <w:name w:val="Table Bold Char"/>
    <w:basedOn w:val="DefaultParagraphFont"/>
    <w:link w:val="TableBold"/>
    <w:uiPriority w:val="19"/>
    <w:rsid w:val="00EE1CE6"/>
    <w:rPr>
      <w:rFonts w:ascii="Calibri" w:eastAsia="Calibri" w:hAnsi="Calibri" w:cs="Calibri"/>
      <w:b/>
      <w:bCs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380D9A"/>
    <w:pPr>
      <w:spacing w:after="0" w:line="240" w:lineRule="auto"/>
    </w:pPr>
    <w:rPr>
      <w:color w:val="CF4520" w:themeColor="accent5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0D9A"/>
    <w:rPr>
      <w:rFonts w:ascii="Calibri" w:eastAsia="Calibri" w:hAnsi="Calibri" w:cs="Calibri"/>
      <w:color w:val="CF4520" w:themeColor="accent5"/>
      <w:sz w:val="18"/>
      <w:szCs w:val="18"/>
      <w:lang w:val="en-US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AF44C7"/>
    <w:rPr>
      <w:vertAlign w:val="superscript"/>
    </w:rPr>
  </w:style>
  <w:style w:type="character" w:styleId="BookTitle">
    <w:name w:val="Book Title"/>
    <w:basedOn w:val="DefaultParagraphFont"/>
    <w:uiPriority w:val="33"/>
    <w:rsid w:val="00DD69E5"/>
    <w:rPr>
      <w:b/>
      <w:bCs/>
      <w:i/>
      <w:iCs/>
      <w:spacing w:val="5"/>
    </w:rPr>
  </w:style>
  <w:style w:type="paragraph" w:styleId="Footer">
    <w:name w:val="footer"/>
    <w:basedOn w:val="Normal"/>
    <w:link w:val="FooterChar"/>
    <w:uiPriority w:val="99"/>
    <w:unhideWhenUsed/>
    <w:rsid w:val="0041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5E"/>
    <w:rPr>
      <w:rFonts w:ascii="Calibri" w:eastAsia="Calibri" w:hAnsi="Calibri" w:cs="Calibri"/>
      <w:color w:val="000000"/>
      <w:lang w:val="en-US" w:eastAsia="en-CA"/>
    </w:rPr>
  </w:style>
  <w:style w:type="paragraph" w:styleId="Quote">
    <w:name w:val="Quote"/>
    <w:basedOn w:val="Normal"/>
    <w:next w:val="Normal"/>
    <w:link w:val="QuoteChar"/>
    <w:uiPriority w:val="12"/>
    <w:qFormat/>
    <w:rsid w:val="00EE1CE6"/>
    <w:pPr>
      <w:spacing w:before="200"/>
      <w:ind w:left="864" w:right="864"/>
      <w:jc w:val="center"/>
    </w:pPr>
    <w:rPr>
      <w:i/>
      <w:iCs/>
      <w:color w:val="0240CD" w:themeColor="text1" w:themeTint="BF"/>
      <w:lang w:val="en-CA"/>
    </w:rPr>
  </w:style>
  <w:style w:type="character" w:customStyle="1" w:styleId="QuoteChar">
    <w:name w:val="Quote Char"/>
    <w:basedOn w:val="DefaultParagraphFont"/>
    <w:link w:val="Quote"/>
    <w:uiPriority w:val="12"/>
    <w:rsid w:val="00EE1CE6"/>
    <w:rPr>
      <w:rFonts w:ascii="Calibri" w:eastAsia="Calibri" w:hAnsi="Calibri" w:cs="Calibri"/>
      <w:i/>
      <w:iCs/>
      <w:color w:val="0240CD" w:themeColor="text1" w:themeTint="BF"/>
      <w:lang w:eastAsia="en-CA"/>
    </w:rPr>
  </w:style>
  <w:style w:type="paragraph" w:customStyle="1" w:styleId="Bulletlevel3">
    <w:name w:val="Bullet level 3"/>
    <w:basedOn w:val="Normal"/>
    <w:uiPriority w:val="21"/>
    <w:qFormat/>
    <w:rsid w:val="00EE1CE6"/>
    <w:pPr>
      <w:numPr>
        <w:ilvl w:val="2"/>
        <w:numId w:val="21"/>
      </w:numPr>
      <w:spacing w:before="80" w:after="80" w:line="240" w:lineRule="auto"/>
      <w:ind w:left="1701" w:hanging="357"/>
    </w:pPr>
    <w:rPr>
      <w:rFonts w:ascii="Georgia" w:hAnsi="Georgia"/>
      <w:lang w:val="en-CA"/>
    </w:rPr>
  </w:style>
  <w:style w:type="paragraph" w:customStyle="1" w:styleId="Bulletlevel4">
    <w:name w:val="Bullet level 4"/>
    <w:basedOn w:val="TableBulleted"/>
    <w:link w:val="Bulletlevel4Char"/>
    <w:uiPriority w:val="22"/>
    <w:rsid w:val="00EE1CE6"/>
    <w:pPr>
      <w:numPr>
        <w:ilvl w:val="3"/>
      </w:numPr>
      <w:ind w:left="2127" w:hanging="216"/>
    </w:pPr>
    <w:rPr>
      <w:sz w:val="22"/>
      <w:szCs w:val="22"/>
    </w:rPr>
  </w:style>
  <w:style w:type="paragraph" w:customStyle="1" w:styleId="Bulletlevel5">
    <w:name w:val="Bullet level 5"/>
    <w:basedOn w:val="Bulletlevel4"/>
    <w:link w:val="Bulletlevel5Char"/>
    <w:uiPriority w:val="23"/>
    <w:rsid w:val="00EE1CE6"/>
    <w:pPr>
      <w:numPr>
        <w:ilvl w:val="4"/>
      </w:numPr>
      <w:spacing w:before="80" w:after="80"/>
      <w:ind w:left="2552" w:hanging="216"/>
    </w:pPr>
  </w:style>
  <w:style w:type="paragraph" w:customStyle="1" w:styleId="BulletNumbered">
    <w:name w:val="Bullet Numbered"/>
    <w:basedOn w:val="Normal"/>
    <w:uiPriority w:val="13"/>
    <w:qFormat/>
    <w:rsid w:val="00EE1CE6"/>
    <w:pPr>
      <w:numPr>
        <w:numId w:val="23"/>
      </w:numPr>
      <w:spacing w:before="120" w:after="120" w:line="280" w:lineRule="exact"/>
      <w:ind w:left="851" w:right="562"/>
    </w:pPr>
    <w:rPr>
      <w:rFonts w:ascii="Georgia" w:hAnsi="Georgia"/>
      <w:szCs w:val="24"/>
      <w:lang w:val="en-CA" w:eastAsia="en-US"/>
    </w:rPr>
  </w:style>
  <w:style w:type="character" w:customStyle="1" w:styleId="TableBodyChar">
    <w:name w:val="Table Body Char"/>
    <w:basedOn w:val="Body11Char"/>
    <w:link w:val="TableBody"/>
    <w:uiPriority w:val="20"/>
    <w:rsid w:val="00EE1CE6"/>
    <w:rPr>
      <w:rFonts w:ascii="Georgia" w:eastAsia="Calibri" w:hAnsi="Georgia" w:cs="Calibri"/>
      <w:color w:val="000000"/>
      <w:sz w:val="20"/>
      <w:szCs w:val="20"/>
      <w:lang w:eastAsia="en-CA"/>
    </w:rPr>
  </w:style>
  <w:style w:type="character" w:customStyle="1" w:styleId="TableBulletedChar">
    <w:name w:val="Table Bulleted Char"/>
    <w:basedOn w:val="TableBodyChar"/>
    <w:link w:val="TableBulleted"/>
    <w:rsid w:val="001361F1"/>
    <w:rPr>
      <w:rFonts w:ascii="Georgia" w:eastAsia="Calibri" w:hAnsi="Georgia" w:cs="Calibri"/>
      <w:noProof/>
      <w:color w:val="000000"/>
      <w:sz w:val="20"/>
      <w:szCs w:val="20"/>
      <w:lang w:val="en-US" w:eastAsia="en-CA"/>
    </w:rPr>
  </w:style>
  <w:style w:type="character" w:customStyle="1" w:styleId="Bulletlevel4Char">
    <w:name w:val="Bullet level 4 Char"/>
    <w:basedOn w:val="TableBulletedChar"/>
    <w:link w:val="Bulletlevel4"/>
    <w:uiPriority w:val="22"/>
    <w:rsid w:val="00EE1CE6"/>
    <w:rPr>
      <w:rFonts w:ascii="Georgia" w:eastAsia="Calibri" w:hAnsi="Georgia" w:cs="Calibri"/>
      <w:noProof/>
      <w:color w:val="000000"/>
      <w:sz w:val="20"/>
      <w:szCs w:val="20"/>
      <w:lang w:val="en-US" w:eastAsia="en-CA"/>
    </w:rPr>
  </w:style>
  <w:style w:type="character" w:customStyle="1" w:styleId="Bulletlevel5Char">
    <w:name w:val="Bullet level 5 Char"/>
    <w:basedOn w:val="Bulletlevel4Char"/>
    <w:link w:val="Bulletlevel5"/>
    <w:uiPriority w:val="23"/>
    <w:rsid w:val="00EE1CE6"/>
    <w:rPr>
      <w:rFonts w:ascii="Georgia" w:eastAsia="Calibri" w:hAnsi="Georgia" w:cs="Calibri"/>
      <w:noProof/>
      <w:color w:val="000000"/>
      <w:sz w:val="20"/>
      <w:szCs w:val="20"/>
      <w:lang w:val="en-US" w:eastAsia="en-CA"/>
    </w:rPr>
  </w:style>
  <w:style w:type="paragraph" w:customStyle="1" w:styleId="Sub-BulletNumbered">
    <w:name w:val="Sub-Bullet Numbered"/>
    <w:basedOn w:val="Bulleted11"/>
    <w:uiPriority w:val="14"/>
    <w:qFormat/>
    <w:rsid w:val="00EE1CE6"/>
    <w:pPr>
      <w:numPr>
        <w:ilvl w:val="1"/>
        <w:numId w:val="23"/>
      </w:numPr>
      <w:spacing w:before="80" w:after="80"/>
      <w:ind w:left="1276" w:right="561"/>
    </w:pPr>
  </w:style>
  <w:style w:type="paragraph" w:customStyle="1" w:styleId="BulletNumberedlevel3">
    <w:name w:val="Bullet Numbered level 3"/>
    <w:basedOn w:val="Bulleted11"/>
    <w:uiPriority w:val="31"/>
    <w:qFormat/>
    <w:rsid w:val="00EE1CE6"/>
    <w:pPr>
      <w:numPr>
        <w:ilvl w:val="2"/>
        <w:numId w:val="23"/>
      </w:numPr>
      <w:spacing w:before="80" w:after="80"/>
      <w:ind w:left="1701" w:right="561" w:hanging="247"/>
    </w:pPr>
  </w:style>
  <w:style w:type="paragraph" w:customStyle="1" w:styleId="BulletNumberedlevel4">
    <w:name w:val="Bullet Numbered level 4"/>
    <w:basedOn w:val="BulletNumberedlevel3"/>
    <w:uiPriority w:val="32"/>
    <w:rsid w:val="00EE1CE6"/>
    <w:pPr>
      <w:numPr>
        <w:ilvl w:val="3"/>
      </w:numPr>
      <w:ind w:left="2127"/>
    </w:pPr>
  </w:style>
  <w:style w:type="paragraph" w:customStyle="1" w:styleId="BulletNumberedlevel5">
    <w:name w:val="Bullet Numbered level 5"/>
    <w:basedOn w:val="BulletNumberedlevel4"/>
    <w:uiPriority w:val="33"/>
    <w:rsid w:val="00EE1CE6"/>
    <w:pPr>
      <w:numPr>
        <w:ilvl w:val="4"/>
      </w:numPr>
      <w:ind w:left="2552"/>
    </w:pPr>
  </w:style>
  <w:style w:type="paragraph" w:customStyle="1" w:styleId="BulletNumberedlevel6">
    <w:name w:val="Bullet Numbered level 6"/>
    <w:basedOn w:val="BulletNumberedlevel5"/>
    <w:uiPriority w:val="34"/>
    <w:rsid w:val="005D5118"/>
    <w:pPr>
      <w:numPr>
        <w:ilvl w:val="5"/>
      </w:numPr>
      <w:ind w:left="2977"/>
    </w:pPr>
  </w:style>
  <w:style w:type="paragraph" w:customStyle="1" w:styleId="Heading5no">
    <w:name w:val="Heading 5 (no #)"/>
    <w:basedOn w:val="Heading5"/>
    <w:link w:val="Heading5noChar"/>
    <w:uiPriority w:val="9"/>
    <w:qFormat/>
    <w:rsid w:val="00EE1CE6"/>
    <w:pPr>
      <w:numPr>
        <w:ilvl w:val="0"/>
        <w:numId w:val="0"/>
      </w:numPr>
    </w:pPr>
  </w:style>
  <w:style w:type="paragraph" w:customStyle="1" w:styleId="Heading6no">
    <w:name w:val="Heading 6 (no #)"/>
    <w:basedOn w:val="Heading6"/>
    <w:link w:val="Heading6noChar"/>
    <w:uiPriority w:val="9"/>
    <w:qFormat/>
    <w:rsid w:val="00EE1CE6"/>
    <w:pPr>
      <w:numPr>
        <w:ilvl w:val="0"/>
        <w:numId w:val="0"/>
      </w:numPr>
    </w:pPr>
  </w:style>
  <w:style w:type="character" w:customStyle="1" w:styleId="Heading5noChar">
    <w:name w:val="Heading 5 (no #) Char"/>
    <w:basedOn w:val="Heading5Char"/>
    <w:link w:val="Heading5no"/>
    <w:uiPriority w:val="9"/>
    <w:rsid w:val="00EE1CE6"/>
    <w:rPr>
      <w:rFonts w:ascii="Calibri" w:eastAsia="Calibri" w:hAnsi="Calibri" w:cs="Calibri"/>
      <w:b/>
      <w:color w:val="5D6770" w:themeColor="background2"/>
      <w:sz w:val="28"/>
      <w:szCs w:val="28"/>
    </w:rPr>
  </w:style>
  <w:style w:type="character" w:customStyle="1" w:styleId="Heading6noChar">
    <w:name w:val="Heading 6 (no #) Char"/>
    <w:basedOn w:val="Heading6Char"/>
    <w:link w:val="Heading6no"/>
    <w:uiPriority w:val="9"/>
    <w:rsid w:val="00EE1CE6"/>
    <w:rPr>
      <w:rFonts w:ascii="Calibri" w:eastAsia="Calibri" w:hAnsi="Calibri" w:cs="Calibri"/>
      <w:b/>
      <w:color w:val="CF4520" w:themeColor="accent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yashi\Desktop\One-off%20Projects\Formatting\FP%20Canada%20multipage%20document%20template%20(Aug3%20rev)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rgbClr val="012169"/>
      </a:dk1>
      <a:lt1>
        <a:srgbClr val="000000"/>
      </a:lt1>
      <a:dk2>
        <a:srgbClr val="FFFFFF"/>
      </a:dk2>
      <a:lt2>
        <a:srgbClr val="5D6770"/>
      </a:lt2>
      <a:accent1>
        <a:srgbClr val="005EB8"/>
      </a:accent1>
      <a:accent2>
        <a:srgbClr val="3EB1C8"/>
      </a:accent2>
      <a:accent3>
        <a:srgbClr val="BBBCBC"/>
      </a:accent3>
      <a:accent4>
        <a:srgbClr val="878CB4"/>
      </a:accent4>
      <a:accent5>
        <a:srgbClr val="CF4520"/>
      </a:accent5>
      <a:accent6>
        <a:srgbClr val="A3C7D2"/>
      </a:accent6>
      <a:hlink>
        <a:srgbClr val="1F0D63"/>
      </a:hlink>
      <a:folHlink>
        <a:srgbClr val="356A9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e10384-91a6-43a3-8f71-d28f80721767">
      <UserInfo>
        <DisplayName>Joanna Tukums</DisplayName>
        <AccountId>137</AccountId>
        <AccountType/>
      </UserInfo>
      <UserInfo>
        <DisplayName>Curtis Marshall</DisplayName>
        <AccountId>36</AccountId>
        <AccountType/>
      </UserInfo>
      <UserInfo>
        <DisplayName>Dylan Walker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PSC Word Document" ma:contentTypeID="0x0101006108020C2D8C0143AF9FCE8289A30C04001757D40C54785C47A97E97EFA83D4E79" ma:contentTypeVersion="22" ma:contentTypeDescription="" ma:contentTypeScope="" ma:versionID="972be72914562da4d603c3d0fe190c25">
  <xsd:schema xmlns:xsd="http://www.w3.org/2001/XMLSchema" xmlns:xs="http://www.w3.org/2001/XMLSchema" xmlns:p="http://schemas.microsoft.com/office/2006/metadata/properties" xmlns:ns2="a2e10384-91a6-43a3-8f71-d28f80721767" xmlns:ns3="048ef71e-865c-44db-947e-4e65fd0a57d2" targetNamespace="http://schemas.microsoft.com/office/2006/metadata/properties" ma:root="true" ma:fieldsID="79f466a69b604dd4d1fb01b5380af7d4" ns2:_="" ns3:_="">
    <xsd:import namespace="a2e10384-91a6-43a3-8f71-d28f80721767"/>
    <xsd:import namespace="048ef71e-865c-44db-947e-4e65fd0a57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10384-91a6-43a3-8f71-d28f8072176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f71e-865c-44db-947e-4e65fd0a5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1718-B64D-4BA2-B3B7-E82A3D44C2ED}">
  <ds:schemaRefs>
    <ds:schemaRef ds:uri="http://www.w3.org/XML/1998/namespace"/>
    <ds:schemaRef ds:uri="http://schemas.openxmlformats.org/package/2006/metadata/core-properties"/>
    <ds:schemaRef ds:uri="048ef71e-865c-44db-947e-4e65fd0a57d2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a2e10384-91a6-43a3-8f71-d28f8072176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FD9FB7-F77E-4E3F-B796-B56774CE0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D23F3-D5FE-4265-A003-2FEB09FA3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10384-91a6-43a3-8f71-d28f80721767"/>
    <ds:schemaRef ds:uri="048ef71e-865c-44db-947e-4e65fd0a5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BD082-78E8-4FF9-AB6D-E4690413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 Canada multipage document template (Aug3 rev)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 Hayashi</dc:creator>
  <cp:keywords/>
  <dc:description/>
  <cp:lastModifiedBy>David Mason</cp:lastModifiedBy>
  <cp:revision>2</cp:revision>
  <cp:lastPrinted>2018-07-04T18:53:00Z</cp:lastPrinted>
  <dcterms:created xsi:type="dcterms:W3CDTF">2019-09-05T18:05:00Z</dcterms:created>
  <dcterms:modified xsi:type="dcterms:W3CDTF">2019-09-05T18:05:00Z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0x0101006108020C2D8C0143AF9FCE8289A30C04001757D40C54785C47A97E97EFA83D4E79</vt:lpwstr>
  </property>
</Properties>
</file>